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5CCF7" w14:textId="77777777" w:rsidR="00080C97" w:rsidRDefault="00702235">
      <w:pPr>
        <w:pStyle w:val="NoSpacing"/>
      </w:pPr>
      <w:r>
        <w:t>Karen Stiller</w:t>
      </w:r>
    </w:p>
    <w:p w14:paraId="1514F06E" w14:textId="77777777" w:rsidR="00080C97" w:rsidRDefault="00325518">
      <w:pPr>
        <w:pStyle w:val="NoSpacing"/>
      </w:pPr>
      <w:r>
        <w:t>Professor Pope</w:t>
      </w:r>
    </w:p>
    <w:p w14:paraId="5F58777D" w14:textId="77777777" w:rsidR="00080C97" w:rsidRDefault="00325518">
      <w:pPr>
        <w:pStyle w:val="NoSpacing"/>
      </w:pPr>
      <w:r>
        <w:t>English 101</w:t>
      </w:r>
    </w:p>
    <w:p w14:paraId="5FECD3D8" w14:textId="46DEBA94" w:rsidR="007D4B2F" w:rsidRDefault="00955B84">
      <w:pPr>
        <w:pStyle w:val="NoSpacing"/>
      </w:pPr>
      <w:r>
        <w:fldChar w:fldCharType="begin"/>
      </w:r>
      <w:r>
        <w:instrText xml:space="preserve"> DATE \@ "d MMMM yyyy" </w:instrText>
      </w:r>
      <w:r>
        <w:fldChar w:fldCharType="separate"/>
      </w:r>
      <w:r w:rsidR="00D86138">
        <w:rPr>
          <w:noProof/>
        </w:rPr>
        <w:t>17 March 2020</w:t>
      </w:r>
      <w:r>
        <w:fldChar w:fldCharType="end"/>
      </w:r>
    </w:p>
    <w:p w14:paraId="1B87F2B7" w14:textId="77777777" w:rsidR="00080C97" w:rsidRDefault="0093207C">
      <w:pPr>
        <w:pStyle w:val="Title"/>
      </w:pPr>
      <w:r>
        <w:t>Essay 4</w:t>
      </w:r>
      <w:r w:rsidR="00955B84">
        <w:t>: Donald Trump President</w:t>
      </w:r>
      <w:r w:rsidR="00702235">
        <w:t xml:space="preserve"> Should Not Be President</w:t>
      </w:r>
    </w:p>
    <w:p w14:paraId="497729E0" w14:textId="0D1F38E1" w:rsidR="00D87518" w:rsidRDefault="00955B84" w:rsidP="000F7DD5">
      <w:pPr>
        <w:rPr>
          <w:b/>
        </w:rPr>
      </w:pPr>
      <w:r>
        <w:t xml:space="preserve">For the </w:t>
      </w:r>
      <w:r w:rsidR="0093207C">
        <w:t xml:space="preserve">past </w:t>
      </w:r>
      <w:r w:rsidR="00FF4200">
        <w:t>decade,</w:t>
      </w:r>
      <w:r w:rsidR="0093207C">
        <w:t xml:space="preserve"> </w:t>
      </w:r>
      <w:r w:rsidR="00A75126">
        <w:t>America has</w:t>
      </w:r>
      <w:r w:rsidR="00FF4200">
        <w:t xml:space="preserve"> </w:t>
      </w:r>
      <w:r w:rsidR="0093207C">
        <w:t>been in turmoil. From</w:t>
      </w:r>
      <w:r w:rsidR="00F06837">
        <w:t xml:space="preserve"> the recent public</w:t>
      </w:r>
      <w:r w:rsidR="00226B1A">
        <w:t xml:space="preserve"> shooting</w:t>
      </w:r>
      <w:r w:rsidR="0093207C">
        <w:t xml:space="preserve"> in Orlando and</w:t>
      </w:r>
      <w:r w:rsidR="00F06837">
        <w:t xml:space="preserve"> police shootings across </w:t>
      </w:r>
      <w:r w:rsidR="00FF4200">
        <w:t>the country</w:t>
      </w:r>
      <w:r w:rsidR="00F06837">
        <w:t xml:space="preserve"> </w:t>
      </w:r>
      <w:r w:rsidR="00EE1275">
        <w:t>have sparked</w:t>
      </w:r>
      <w:r w:rsidR="005469FF">
        <w:t xml:space="preserve"> topics of gun control,</w:t>
      </w:r>
      <w:r w:rsidR="00F06837">
        <w:t xml:space="preserve"> law enforcement reform</w:t>
      </w:r>
      <w:r w:rsidR="005469FF">
        <w:t>, and equality</w:t>
      </w:r>
      <w:r w:rsidR="00F06837">
        <w:t xml:space="preserve">. </w:t>
      </w:r>
      <w:r w:rsidR="002F2C71">
        <w:t>A</w:t>
      </w:r>
      <w:r w:rsidR="00BD0399">
        <w:t xml:space="preserve">fter the </w:t>
      </w:r>
      <w:r w:rsidR="000F7DD5">
        <w:t xml:space="preserve">result </w:t>
      </w:r>
      <w:r w:rsidR="00BD0399">
        <w:t xml:space="preserve">of the </w:t>
      </w:r>
      <w:r w:rsidR="00F06837">
        <w:t>recession in 2007</w:t>
      </w:r>
      <w:r w:rsidR="00D86138">
        <w:t>,</w:t>
      </w:r>
      <w:r w:rsidR="00F06837">
        <w:t xml:space="preserve"> there</w:t>
      </w:r>
      <w:r w:rsidR="00A83CD2">
        <w:t xml:space="preserve"> are</w:t>
      </w:r>
      <w:r w:rsidR="00B54E46">
        <w:t xml:space="preserve"> still on-going</w:t>
      </w:r>
      <w:r w:rsidR="00F06837">
        <w:t xml:space="preserve"> debates on </w:t>
      </w:r>
      <w:r w:rsidR="00B54E46">
        <w:t xml:space="preserve">reconstructing </w:t>
      </w:r>
      <w:r w:rsidR="00F06837">
        <w:t>the count</w:t>
      </w:r>
      <w:r w:rsidR="0054265D">
        <w:t>r</w:t>
      </w:r>
      <w:r w:rsidR="00F06837">
        <w:t xml:space="preserve">y’s economy. </w:t>
      </w:r>
      <w:r w:rsidR="000B6EC6">
        <w:t>In addition</w:t>
      </w:r>
      <w:r w:rsidR="009D513E">
        <w:t>, there current</w:t>
      </w:r>
      <w:r w:rsidR="005469FF">
        <w:t xml:space="preserve"> </w:t>
      </w:r>
      <w:r w:rsidR="000B6EC6">
        <w:t xml:space="preserve">issues </w:t>
      </w:r>
      <w:r w:rsidR="00226B1A">
        <w:t xml:space="preserve">internationally </w:t>
      </w:r>
      <w:r w:rsidR="005469FF">
        <w:t xml:space="preserve">concerning foreign policy </w:t>
      </w:r>
      <w:r w:rsidR="007A7FF8">
        <w:t xml:space="preserve">like American </w:t>
      </w:r>
      <w:r w:rsidR="00836B75">
        <w:t>troops still deployed to the Middle East</w:t>
      </w:r>
      <w:r w:rsidR="00416CEF">
        <w:t>, assisting South Korea in sanctions against North Korea, and dealing with Mexican drug cartels</w:t>
      </w:r>
      <w:r w:rsidR="00836B75">
        <w:t>.</w:t>
      </w:r>
      <w:sdt>
        <w:sdtPr>
          <w:id w:val="-1622445196"/>
          <w:citation/>
        </w:sdtPr>
        <w:sdtEndPr/>
        <w:sdtContent>
          <w:r w:rsidR="002E60FC">
            <w:fldChar w:fldCharType="begin"/>
          </w:r>
          <w:r w:rsidR="002E60FC">
            <w:instrText xml:space="preserve">CITATION Oba16 \p 1 \l 1033 </w:instrText>
          </w:r>
          <w:r w:rsidR="002E60FC">
            <w:fldChar w:fldCharType="separate"/>
          </w:r>
          <w:r w:rsidR="0053130A">
            <w:rPr>
              <w:noProof/>
            </w:rPr>
            <w:t xml:space="preserve"> (Obama Administration: Foreign Policy 1)</w:t>
          </w:r>
          <w:r w:rsidR="002E60FC">
            <w:fldChar w:fldCharType="end"/>
          </w:r>
        </w:sdtContent>
      </w:sdt>
      <w:r w:rsidR="00A34CA5">
        <w:t xml:space="preserve"> Internally and externally America needs a leader that is well </w:t>
      </w:r>
      <w:r w:rsidR="00903409">
        <w:t>capable of</w:t>
      </w:r>
      <w:r w:rsidR="00A34CA5">
        <w:t xml:space="preserve"> </w:t>
      </w:r>
      <w:r w:rsidR="00211212">
        <w:t>managing these</w:t>
      </w:r>
      <w:r w:rsidR="00A34CA5">
        <w:t xml:space="preserve"> issues </w:t>
      </w:r>
      <w:r w:rsidR="00211212">
        <w:t>like</w:t>
      </w:r>
      <w:r w:rsidR="00E2017F">
        <w:t xml:space="preserve"> </w:t>
      </w:r>
      <w:r w:rsidR="00A34CA5">
        <w:t xml:space="preserve">and </w:t>
      </w:r>
      <w:r w:rsidR="008038A9">
        <w:t>new ones that</w:t>
      </w:r>
      <w:r w:rsidR="0064292C">
        <w:t xml:space="preserve"> arise</w:t>
      </w:r>
      <w:r w:rsidR="008038A9">
        <w:t>s</w:t>
      </w:r>
      <w:r w:rsidR="00211212">
        <w:t>. P</w:t>
      </w:r>
      <w:r w:rsidR="00A34CA5">
        <w:t>resident-elect Donald Trump is not qualified</w:t>
      </w:r>
      <w:r w:rsidR="002F2C71">
        <w:t xml:space="preserve"> </w:t>
      </w:r>
      <w:r w:rsidR="00F33B12">
        <w:t xml:space="preserve">to be in a </w:t>
      </w:r>
      <w:r w:rsidR="00A34CA5">
        <w:t>position</w:t>
      </w:r>
      <w:r w:rsidR="00F33B12">
        <w:t xml:space="preserve"> with that much responsibility</w:t>
      </w:r>
      <w:r w:rsidR="00A34CA5" w:rsidRPr="00D86138">
        <w:t>.</w:t>
      </w:r>
      <w:r w:rsidR="00F33B12" w:rsidRPr="00D86138">
        <w:rPr>
          <w:b/>
          <w:bCs/>
        </w:rPr>
        <w:t xml:space="preserve"> </w:t>
      </w:r>
      <w:r w:rsidR="00D86138" w:rsidRPr="00D86138">
        <w:rPr>
          <w:b/>
          <w:bCs/>
        </w:rPr>
        <w:t xml:space="preserve">Consequently, </w:t>
      </w:r>
      <w:r w:rsidR="00F33B12" w:rsidRPr="00D86138">
        <w:rPr>
          <w:b/>
          <w:bCs/>
        </w:rPr>
        <w:t>D</w:t>
      </w:r>
      <w:r w:rsidR="00903409" w:rsidRPr="00D86138">
        <w:rPr>
          <w:b/>
          <w:bCs/>
        </w:rPr>
        <w:t>onald</w:t>
      </w:r>
      <w:r w:rsidR="00903409" w:rsidRPr="00E360B3">
        <w:rPr>
          <w:b/>
        </w:rPr>
        <w:t xml:space="preserve"> Trump does not have the qualifications to be</w:t>
      </w:r>
      <w:r w:rsidR="00E2017F">
        <w:rPr>
          <w:b/>
        </w:rPr>
        <w:t xml:space="preserve">come the </w:t>
      </w:r>
      <w:r w:rsidR="00903409" w:rsidRPr="00E360B3">
        <w:rPr>
          <w:b/>
        </w:rPr>
        <w:t>president of the United States</w:t>
      </w:r>
      <w:r w:rsidR="00E2017F">
        <w:rPr>
          <w:b/>
        </w:rPr>
        <w:t xml:space="preserve"> of America</w:t>
      </w:r>
      <w:r w:rsidR="00903409" w:rsidRPr="00E360B3">
        <w:rPr>
          <w:b/>
        </w:rPr>
        <w:t>.</w:t>
      </w:r>
    </w:p>
    <w:p w14:paraId="7B8E5694" w14:textId="7BDB2EB2" w:rsidR="0064292C" w:rsidRDefault="009559B8" w:rsidP="001C610A">
      <w:r>
        <w:t xml:space="preserve"> </w:t>
      </w:r>
      <w:r w:rsidR="00D86138">
        <w:t>First, a</w:t>
      </w:r>
      <w:r w:rsidR="00607B9F">
        <w:t xml:space="preserve"> </w:t>
      </w:r>
      <w:r>
        <w:t>presiden</w:t>
      </w:r>
      <w:r w:rsidR="00321E9D">
        <w:t>t take</w:t>
      </w:r>
      <w:r w:rsidR="00607B9F">
        <w:t>s</w:t>
      </w:r>
      <w:r w:rsidR="00321E9D">
        <w:t xml:space="preserve"> into account</w:t>
      </w:r>
      <w:r w:rsidR="00104DD5">
        <w:t>ability</w:t>
      </w:r>
      <w:r w:rsidR="00A75126">
        <w:t xml:space="preserve"> </w:t>
      </w:r>
      <w:r w:rsidR="00321E9D">
        <w:t xml:space="preserve">the </w:t>
      </w:r>
      <w:r w:rsidR="00D86138">
        <w:t xml:space="preserve">state of the </w:t>
      </w:r>
      <w:r w:rsidR="00321E9D">
        <w:t xml:space="preserve">economy and creating a plan to </w:t>
      </w:r>
      <w:r w:rsidR="00E2017F">
        <w:t xml:space="preserve">generate </w:t>
      </w:r>
      <w:r w:rsidR="00104DD5">
        <w:t>lucrative</w:t>
      </w:r>
      <w:r w:rsidR="00321E9D">
        <w:t xml:space="preserve"> opportunities</w:t>
      </w:r>
      <w:r w:rsidR="00440CE0">
        <w:t xml:space="preserve"> in </w:t>
      </w:r>
      <w:r w:rsidR="004E4167">
        <w:t>America</w:t>
      </w:r>
      <w:r>
        <w:t xml:space="preserve">. Donald Trump </w:t>
      </w:r>
      <w:r w:rsidR="004A54E3">
        <w:t xml:space="preserve">is </w:t>
      </w:r>
      <w:r w:rsidR="00A75126">
        <w:t xml:space="preserve">famous </w:t>
      </w:r>
      <w:r w:rsidR="004A54E3">
        <w:t xml:space="preserve">for being </w:t>
      </w:r>
      <w:r w:rsidR="00354607">
        <w:t>a</w:t>
      </w:r>
      <w:r w:rsidR="004A54E3">
        <w:t xml:space="preserve"> businessman</w:t>
      </w:r>
      <w:r w:rsidR="003C5201">
        <w:t>,</w:t>
      </w:r>
      <w:r w:rsidR="004A54E3">
        <w:t xml:space="preserve"> but </w:t>
      </w:r>
      <w:r>
        <w:t>e</w:t>
      </w:r>
      <w:r w:rsidR="004A54E3">
        <w:t>ven</w:t>
      </w:r>
      <w:r w:rsidR="00A212A9">
        <w:t xml:space="preserve"> in his success</w:t>
      </w:r>
      <w:r w:rsidR="0033162C">
        <w:t xml:space="preserve"> </w:t>
      </w:r>
      <w:r w:rsidR="008038A9">
        <w:t>he</w:t>
      </w:r>
      <w:r w:rsidR="00A75126">
        <w:t xml:space="preserve"> took financial risks</w:t>
      </w:r>
      <w:r w:rsidR="00567EB6">
        <w:t xml:space="preserve"> and</w:t>
      </w:r>
      <w:r w:rsidR="003C5201">
        <w:t xml:space="preserve"> </w:t>
      </w:r>
      <w:r w:rsidR="005C044E">
        <w:t xml:space="preserve">resulted in him </w:t>
      </w:r>
      <w:r w:rsidR="008038A9">
        <w:t>collect</w:t>
      </w:r>
      <w:r w:rsidR="005C044E">
        <w:t>ing</w:t>
      </w:r>
      <w:r w:rsidR="0033162C">
        <w:t xml:space="preserve"> </w:t>
      </w:r>
      <w:r w:rsidR="00A75126">
        <w:t xml:space="preserve">a </w:t>
      </w:r>
      <w:r w:rsidR="0033162C">
        <w:t>magnitude of debt</w:t>
      </w:r>
      <w:r w:rsidR="008038A9">
        <w:t xml:space="preserve"> and</w:t>
      </w:r>
      <w:r w:rsidR="008038A9" w:rsidRPr="008038A9">
        <w:t xml:space="preserve"> </w:t>
      </w:r>
      <w:r w:rsidR="005C044E">
        <w:t>filing bankruptcies</w:t>
      </w:r>
      <w:r w:rsidR="00A212A9">
        <w:t>.</w:t>
      </w:r>
      <w:r w:rsidR="0033162C">
        <w:t xml:space="preserve"> </w:t>
      </w:r>
      <w:r w:rsidR="00321E9D" w:rsidRPr="00321E9D">
        <w:t xml:space="preserve">Trump’s </w:t>
      </w:r>
      <w:r w:rsidR="00104DD5" w:rsidRPr="00321E9D">
        <w:t>earliest</w:t>
      </w:r>
      <w:r w:rsidR="00321E9D" w:rsidRPr="00321E9D">
        <w:t xml:space="preserve"> corporate bankruptcy came a year after the Trump Organization financed—with risky, high-interest “junk bonds”—the construction of the Trump Taj Mahal casino in Atlantic City.</w:t>
      </w:r>
      <w:sdt>
        <w:sdtPr>
          <w:id w:val="-2083064316"/>
          <w:citation/>
        </w:sdtPr>
        <w:sdtEndPr/>
        <w:sdtContent>
          <w:r w:rsidR="001C610A">
            <w:fldChar w:fldCharType="begin"/>
          </w:r>
          <w:r w:rsidR="00D86138">
            <w:instrText xml:space="preserve">CITATION Fal17 \p 1 \l 1033 </w:instrText>
          </w:r>
          <w:r w:rsidR="001C610A">
            <w:fldChar w:fldCharType="separate"/>
          </w:r>
          <w:r w:rsidR="00D86138">
            <w:rPr>
              <w:noProof/>
            </w:rPr>
            <w:t xml:space="preserve"> (Trump, Donald 1)</w:t>
          </w:r>
          <w:r w:rsidR="001C610A">
            <w:fldChar w:fldCharType="end"/>
          </w:r>
        </w:sdtContent>
      </w:sdt>
      <w:r w:rsidR="00321E9D" w:rsidRPr="00321E9D">
        <w:t xml:space="preserve"> With his casino almost $3 billion in debt, Trump filed for C</w:t>
      </w:r>
      <w:r w:rsidR="00C7546B">
        <w:t>hapter 11 bankruptcy protection.</w:t>
      </w:r>
      <w:sdt>
        <w:sdtPr>
          <w:id w:val="-1209639993"/>
          <w:citation/>
        </w:sdtPr>
        <w:sdtEndPr/>
        <w:sdtContent>
          <w:r w:rsidR="001C610A">
            <w:fldChar w:fldCharType="begin"/>
          </w:r>
          <w:r w:rsidR="00D86138">
            <w:instrText xml:space="preserve">CITATION Fal17 \p 1 \l 1033 </w:instrText>
          </w:r>
          <w:r w:rsidR="001C610A">
            <w:fldChar w:fldCharType="separate"/>
          </w:r>
          <w:r w:rsidR="00D86138">
            <w:rPr>
              <w:noProof/>
            </w:rPr>
            <w:t xml:space="preserve"> (Trump, Donald 1)</w:t>
          </w:r>
          <w:r w:rsidR="001C610A">
            <w:fldChar w:fldCharType="end"/>
          </w:r>
        </w:sdtContent>
      </w:sdt>
      <w:r w:rsidR="00C7546B">
        <w:t xml:space="preserve"> </w:t>
      </w:r>
      <w:r w:rsidR="00104DD5">
        <w:t>I</w:t>
      </w:r>
      <w:r w:rsidR="00C7546B">
        <w:t xml:space="preserve">n </w:t>
      </w:r>
      <w:r w:rsidR="00321E9D" w:rsidRPr="00321E9D">
        <w:t>1992</w:t>
      </w:r>
      <w:r w:rsidR="00A75126">
        <w:t>,</w:t>
      </w:r>
      <w:r w:rsidR="00C7546B">
        <w:t xml:space="preserve"> </w:t>
      </w:r>
      <w:r w:rsidR="00104DD5">
        <w:t xml:space="preserve">Trump had </w:t>
      </w:r>
      <w:r w:rsidR="00C7546B">
        <w:lastRenderedPageBreak/>
        <w:t>bankruptcy filings for</w:t>
      </w:r>
      <w:r w:rsidR="00321E9D" w:rsidRPr="00321E9D">
        <w:t xml:space="preserve"> </w:t>
      </w:r>
      <w:r w:rsidR="00104DD5">
        <w:t>Trump Castle, Trump Plaza</w:t>
      </w:r>
      <w:r w:rsidR="00A816AD">
        <w:t xml:space="preserve"> and</w:t>
      </w:r>
      <w:r w:rsidR="00104DD5">
        <w:t xml:space="preserve"> </w:t>
      </w:r>
      <w:r w:rsidR="00321E9D" w:rsidRPr="00321E9D">
        <w:t>Casino in Atlantic City, and the Plaza Hotel in New York. In 2004, Trump Hotels and Casino Resorts, nearly $2 billion in debt, filed for bankruptcy.</w:t>
      </w:r>
      <w:sdt>
        <w:sdtPr>
          <w:id w:val="-604581657"/>
          <w:citation/>
        </w:sdtPr>
        <w:sdtEndPr/>
        <w:sdtContent>
          <w:r w:rsidR="001C610A">
            <w:fldChar w:fldCharType="begin"/>
          </w:r>
          <w:r w:rsidR="00702235">
            <w:instrText xml:space="preserve">CITATION Fal17 \p 1 \l 1033 </w:instrText>
          </w:r>
          <w:r w:rsidR="001C610A">
            <w:fldChar w:fldCharType="separate"/>
          </w:r>
          <w:r w:rsidR="00702235">
            <w:rPr>
              <w:noProof/>
            </w:rPr>
            <w:t xml:space="preserve"> (Trump, Donald 1)</w:t>
          </w:r>
          <w:r w:rsidR="001C610A">
            <w:fldChar w:fldCharType="end"/>
          </w:r>
        </w:sdtContent>
      </w:sdt>
      <w:r w:rsidR="00321E9D" w:rsidRPr="00321E9D">
        <w:t xml:space="preserve"> Trump Entertainment Resorts received bankruptcy protection in 2009.</w:t>
      </w:r>
      <w:sdt>
        <w:sdtPr>
          <w:id w:val="-591702767"/>
          <w:citation/>
        </w:sdtPr>
        <w:sdtEndPr/>
        <w:sdtContent>
          <w:r w:rsidR="001C610A">
            <w:fldChar w:fldCharType="begin"/>
          </w:r>
          <w:r w:rsidR="00702235">
            <w:instrText xml:space="preserve">CITATION Fal17 \p 1 \l 1033 </w:instrText>
          </w:r>
          <w:r w:rsidR="001C610A">
            <w:fldChar w:fldCharType="separate"/>
          </w:r>
          <w:r w:rsidR="00702235">
            <w:rPr>
              <w:noProof/>
            </w:rPr>
            <w:t xml:space="preserve"> (Trump, Donald 1)</w:t>
          </w:r>
          <w:r w:rsidR="001C610A">
            <w:fldChar w:fldCharType="end"/>
          </w:r>
        </w:sdtContent>
      </w:sdt>
      <w:r w:rsidR="001C610A">
        <w:t xml:space="preserve"> As a person who struggled with </w:t>
      </w:r>
      <w:r w:rsidR="00CE64ED">
        <w:t xml:space="preserve">overseeing </w:t>
      </w:r>
      <w:r w:rsidR="001C610A">
        <w:t>his</w:t>
      </w:r>
      <w:r w:rsidR="00CE64ED">
        <w:t xml:space="preserve"> businesses and managing</w:t>
      </w:r>
      <w:r w:rsidR="00A75126">
        <w:t xml:space="preserve"> his</w:t>
      </w:r>
      <w:r w:rsidR="001C610A">
        <w:t xml:space="preserve"> own debt</w:t>
      </w:r>
      <w:r w:rsidR="00A75126">
        <w:t>, Trump’s</w:t>
      </w:r>
      <w:r w:rsidR="003139D3" w:rsidRPr="003139D3">
        <w:t xml:space="preserve"> character and acumen for developing and sustaining businesses will be translated into how</w:t>
      </w:r>
      <w:r w:rsidR="00A75126">
        <w:t xml:space="preserve"> the economy is</w:t>
      </w:r>
      <w:r w:rsidR="003139D3">
        <w:t xml:space="preserve"> ran as president. Therefore, </w:t>
      </w:r>
      <w:r w:rsidR="003139D3" w:rsidRPr="003139D3">
        <w:t>Donald Trump</w:t>
      </w:r>
      <w:r w:rsidR="002B7567">
        <w:t xml:space="preserve"> is</w:t>
      </w:r>
      <w:r w:rsidR="003139D3" w:rsidRPr="003139D3">
        <w:t xml:space="preserve"> </w:t>
      </w:r>
      <w:r w:rsidR="00A75126">
        <w:t>unsuited to tackle</w:t>
      </w:r>
      <w:r w:rsidR="004E4167">
        <w:t xml:space="preserve"> America’s </w:t>
      </w:r>
      <w:r w:rsidR="00A75126">
        <w:t>economy</w:t>
      </w:r>
      <w:r w:rsidR="003139D3">
        <w:t>.</w:t>
      </w:r>
    </w:p>
    <w:p w14:paraId="1E9C74A9" w14:textId="5067D100" w:rsidR="00BB16CC" w:rsidRDefault="00D86138" w:rsidP="00567EB6">
      <w:r>
        <w:t>Moreover, l</w:t>
      </w:r>
      <w:r w:rsidR="00416CEF" w:rsidRPr="00416CEF">
        <w:t xml:space="preserve">eaders </w:t>
      </w:r>
      <w:r>
        <w:t>such as</w:t>
      </w:r>
      <w:r w:rsidR="00416CEF" w:rsidRPr="00416CEF">
        <w:t xml:space="preserve"> Martin Luther King</w:t>
      </w:r>
      <w:r w:rsidR="00F10DD7">
        <w:t xml:space="preserve"> Jr.</w:t>
      </w:r>
      <w:r w:rsidR="00416CEF" w:rsidRPr="00416CEF">
        <w:t>, Gandhi,</w:t>
      </w:r>
      <w:r w:rsidR="00F10DD7">
        <w:t xml:space="preserve"> and</w:t>
      </w:r>
      <w:r w:rsidR="00416CEF" w:rsidRPr="00416CEF">
        <w:t xml:space="preserve"> John F. Kenne</w:t>
      </w:r>
      <w:r w:rsidR="00F10DD7">
        <w:t>dy have something in common</w:t>
      </w:r>
      <w:r>
        <w:t xml:space="preserve">; </w:t>
      </w:r>
      <w:r w:rsidR="00416CEF" w:rsidRPr="00416CEF">
        <w:t xml:space="preserve">they have compassion </w:t>
      </w:r>
      <w:r w:rsidR="00881ED8">
        <w:t>for others</w:t>
      </w:r>
      <w:r w:rsidR="00416CEF" w:rsidRPr="00416CEF">
        <w:t xml:space="preserve"> whereas Donald Trump does not exemplify this.</w:t>
      </w:r>
      <w:r w:rsidR="00416CEF">
        <w:t xml:space="preserve"> </w:t>
      </w:r>
      <w:r w:rsidR="00607B9F">
        <w:t>Leaders</w:t>
      </w:r>
      <w:r w:rsidR="005C044E">
        <w:t xml:space="preserve"> take account of the people they</w:t>
      </w:r>
      <w:r w:rsidR="00567EB6">
        <w:t xml:space="preserve"> govern</w:t>
      </w:r>
      <w:r w:rsidR="00356982">
        <w:t xml:space="preserve"> but</w:t>
      </w:r>
      <w:r w:rsidR="00567EB6">
        <w:t xml:space="preserve"> in</w:t>
      </w:r>
      <w:r w:rsidR="00356982">
        <w:t xml:space="preserve"> contrast</w:t>
      </w:r>
      <w:r w:rsidR="00567EB6">
        <w:t xml:space="preserve"> Trump</w:t>
      </w:r>
      <w:r w:rsidR="00356982">
        <w:t xml:space="preserve"> during his presidential </w:t>
      </w:r>
      <w:r w:rsidR="00567EB6">
        <w:t>campaign</w:t>
      </w:r>
      <w:r w:rsidR="00356982">
        <w:t xml:space="preserve"> has shown</w:t>
      </w:r>
      <w:r w:rsidR="00567EB6">
        <w:t xml:space="preserve"> bigotry and racial prejudice towards different </w:t>
      </w:r>
      <w:r w:rsidR="00F50331">
        <w:t>ethnic</w:t>
      </w:r>
      <w:r w:rsidR="00567EB6">
        <w:t xml:space="preserve"> groups.</w:t>
      </w:r>
      <w:r w:rsidR="00F10DD7">
        <w:t xml:space="preserve"> O</w:t>
      </w:r>
      <w:r w:rsidR="00356982">
        <w:t>n</w:t>
      </w:r>
      <w:r w:rsidR="00F50331">
        <w:t xml:space="preserve"> </w:t>
      </w:r>
      <w:r w:rsidR="00356982">
        <w:t>December 7, 2015</w:t>
      </w:r>
      <w:r w:rsidR="00F10DD7">
        <w:t xml:space="preserve"> Trump's campaign put</w:t>
      </w:r>
      <w:r w:rsidR="00F50331" w:rsidRPr="00F50331">
        <w:t xml:space="preserve"> out a press release calling for a "complete shutdown of Muslims entering the United States until our country's representatives </w:t>
      </w:r>
      <w:r w:rsidR="00D449A8">
        <w:t>can figure out what is going on</w:t>
      </w:r>
      <w:r w:rsidR="00F50331" w:rsidRPr="00F50331">
        <w:t>"</w:t>
      </w:r>
      <w:sdt>
        <w:sdtPr>
          <w:id w:val="-1484539949"/>
          <w:citation/>
        </w:sdtPr>
        <w:sdtEndPr/>
        <w:sdtContent>
          <w:r w:rsidR="001749B1">
            <w:fldChar w:fldCharType="begin"/>
          </w:r>
          <w:r w:rsidR="001749B1">
            <w:instrText xml:space="preserve">CITATION Don16 \p 1 \l 1033 </w:instrText>
          </w:r>
          <w:r w:rsidR="001749B1">
            <w:fldChar w:fldCharType="separate"/>
          </w:r>
          <w:r w:rsidR="0053130A">
            <w:rPr>
              <w:noProof/>
            </w:rPr>
            <w:t xml:space="preserve"> (CNN Wire 7 1)</w:t>
          </w:r>
          <w:r w:rsidR="001749B1">
            <w:fldChar w:fldCharType="end"/>
          </w:r>
        </w:sdtContent>
      </w:sdt>
      <w:r w:rsidR="00D449A8">
        <w:t>.</w:t>
      </w:r>
      <w:r w:rsidR="00D36DF6">
        <w:t xml:space="preserve"> </w:t>
      </w:r>
      <w:r w:rsidR="00D36DF6" w:rsidRPr="00D36DF6">
        <w:t>Following failed Republican presidential campaigns in 2008 and 2012,</w:t>
      </w:r>
      <w:r w:rsidR="0088168E">
        <w:t xml:space="preserve"> Republican</w:t>
      </w:r>
      <w:r w:rsidR="00D36DF6" w:rsidRPr="00D36DF6">
        <w:t xml:space="preserve"> party strategists embraced plans to speak more inclusively about race and avoid demonizing immigrants—that is, describing immigrants as evil.</w:t>
      </w:r>
      <w:sdt>
        <w:sdtPr>
          <w:id w:val="-744957019"/>
          <w:citation/>
        </w:sdtPr>
        <w:sdtEndPr/>
        <w:sdtContent>
          <w:r w:rsidR="0088168E">
            <w:fldChar w:fldCharType="begin"/>
          </w:r>
          <w:r w:rsidR="0088168E">
            <w:instrText xml:space="preserve">CITATION Fal17 \p 1 \l 1033 </w:instrText>
          </w:r>
          <w:r w:rsidR="0088168E">
            <w:fldChar w:fldCharType="separate"/>
          </w:r>
          <w:r w:rsidR="0053130A">
            <w:rPr>
              <w:noProof/>
            </w:rPr>
            <w:t xml:space="preserve"> (Trump, Donald 1)</w:t>
          </w:r>
          <w:r w:rsidR="0088168E">
            <w:fldChar w:fldCharType="end"/>
          </w:r>
        </w:sdtContent>
      </w:sdt>
      <w:r w:rsidR="00D36DF6" w:rsidRPr="00D36DF6">
        <w:t xml:space="preserve"> Trump </w:t>
      </w:r>
      <w:r w:rsidR="0088168E">
        <w:t xml:space="preserve">ignored this </w:t>
      </w:r>
      <w:r w:rsidR="00D36DF6" w:rsidRPr="00D36DF6">
        <w:t>advice</w:t>
      </w:r>
      <w:r w:rsidR="0088168E">
        <w:t xml:space="preserve"> when speaking candidly about Mexico</w:t>
      </w:r>
      <w:r w:rsidR="00D36DF6" w:rsidRPr="00D36DF6">
        <w:t>. “When Mexico sends its people, they’re not sending thei</w:t>
      </w:r>
      <w:r w:rsidR="0088168E">
        <w:t>r best,” Trump said early in his</w:t>
      </w:r>
      <w:r w:rsidR="00D36DF6" w:rsidRPr="00D36DF6">
        <w:t xml:space="preserve"> </w:t>
      </w:r>
      <w:r w:rsidR="0088168E">
        <w:t>campaign</w:t>
      </w:r>
      <w:sdt>
        <w:sdtPr>
          <w:id w:val="1449596148"/>
          <w:citation/>
        </w:sdtPr>
        <w:sdtEndPr/>
        <w:sdtContent>
          <w:r w:rsidR="0088168E">
            <w:fldChar w:fldCharType="begin"/>
          </w:r>
          <w:r w:rsidR="0088168E">
            <w:instrText xml:space="preserve">CITATION Fal17 \p 1 \l 1033 </w:instrText>
          </w:r>
          <w:r w:rsidR="0088168E">
            <w:fldChar w:fldCharType="separate"/>
          </w:r>
          <w:r w:rsidR="0053130A">
            <w:rPr>
              <w:noProof/>
            </w:rPr>
            <w:t xml:space="preserve"> (Trump, Donald 1)</w:t>
          </w:r>
          <w:r w:rsidR="0088168E">
            <w:fldChar w:fldCharType="end"/>
          </w:r>
        </w:sdtContent>
      </w:sdt>
      <w:r>
        <w:t xml:space="preserve">. </w:t>
      </w:r>
      <w:r w:rsidR="00D36DF6" w:rsidRPr="00D36DF6">
        <w:t xml:space="preserve">“They’re sending people that have lots of problems, and they’re bringing those problems with us. They’re bringing drugs. They’re bringing crime. They’re rapists. And </w:t>
      </w:r>
      <w:r w:rsidR="0088168E">
        <w:t>some, I assume, are good people</w:t>
      </w:r>
      <w:r w:rsidR="00D36DF6" w:rsidRPr="00D36DF6">
        <w:t>”</w:t>
      </w:r>
      <w:sdt>
        <w:sdtPr>
          <w:id w:val="760184031"/>
          <w:citation/>
        </w:sdtPr>
        <w:sdtEndPr/>
        <w:sdtContent>
          <w:r w:rsidR="0088168E">
            <w:fldChar w:fldCharType="begin"/>
          </w:r>
          <w:r w:rsidR="0088168E">
            <w:instrText xml:space="preserve">CITATION Fal17 \p 1 \l 1033 </w:instrText>
          </w:r>
          <w:r w:rsidR="0088168E">
            <w:fldChar w:fldCharType="separate"/>
          </w:r>
          <w:r w:rsidR="0053130A">
            <w:rPr>
              <w:noProof/>
            </w:rPr>
            <w:t xml:space="preserve"> (Trump, Donald 1)</w:t>
          </w:r>
          <w:r w:rsidR="0088168E">
            <w:fldChar w:fldCharType="end"/>
          </w:r>
        </w:sdtContent>
      </w:sdt>
      <w:r w:rsidR="0088168E">
        <w:t>.</w:t>
      </w:r>
      <w:r w:rsidR="00D36DF6" w:rsidRPr="00D36DF6">
        <w:t xml:space="preserve"> Trump </w:t>
      </w:r>
      <w:r w:rsidR="0088168E">
        <w:t xml:space="preserve">also </w:t>
      </w:r>
      <w:r w:rsidR="005235E1">
        <w:t>suggested</w:t>
      </w:r>
      <w:r w:rsidR="005235E1" w:rsidRPr="00D36DF6">
        <w:t xml:space="preserve"> </w:t>
      </w:r>
      <w:r w:rsidR="00D36DF6" w:rsidRPr="00D36DF6">
        <w:t xml:space="preserve">building a wall </w:t>
      </w:r>
      <w:r>
        <w:t>at</w:t>
      </w:r>
      <w:r w:rsidR="00D36DF6" w:rsidRPr="00D36DF6">
        <w:t xml:space="preserve"> the Mexican border and having Mexico pay for it</w:t>
      </w:r>
      <w:sdt>
        <w:sdtPr>
          <w:id w:val="-931118197"/>
          <w:citation/>
        </w:sdtPr>
        <w:sdtEndPr/>
        <w:sdtContent>
          <w:r w:rsidR="0088168E">
            <w:fldChar w:fldCharType="begin"/>
          </w:r>
          <w:r w:rsidR="0088168E">
            <w:instrText xml:space="preserve">CITATION Fal17 \p 1 \l 1033 </w:instrText>
          </w:r>
          <w:r w:rsidR="0088168E">
            <w:fldChar w:fldCharType="separate"/>
          </w:r>
          <w:r w:rsidR="0053130A">
            <w:rPr>
              <w:noProof/>
            </w:rPr>
            <w:t xml:space="preserve"> (Trump, Donald 1)</w:t>
          </w:r>
          <w:r w:rsidR="0088168E">
            <w:fldChar w:fldCharType="end"/>
          </w:r>
        </w:sdtContent>
      </w:sdt>
      <w:r>
        <w:t xml:space="preserve">. Such statements and plans are unacceptable. Hence, </w:t>
      </w:r>
      <w:r w:rsidR="0036596C">
        <w:lastRenderedPageBreak/>
        <w:t xml:space="preserve">Donald Trump’s remarks </w:t>
      </w:r>
      <w:r w:rsidR="00556961">
        <w:t xml:space="preserve">towards ethnic groups </w:t>
      </w:r>
      <w:r w:rsidR="004E4167">
        <w:t xml:space="preserve">in </w:t>
      </w:r>
      <w:r w:rsidR="0036596C">
        <w:t xml:space="preserve">his immigration </w:t>
      </w:r>
      <w:r w:rsidR="004E4167">
        <w:t>plan</w:t>
      </w:r>
      <w:r w:rsidR="0036596C">
        <w:t>s</w:t>
      </w:r>
      <w:r w:rsidR="004E4167">
        <w:t xml:space="preserve"> for America </w:t>
      </w:r>
      <w:r w:rsidR="00556961">
        <w:t>shows his indifference towards</w:t>
      </w:r>
      <w:r w:rsidR="00FF4200">
        <w:t xml:space="preserve"> </w:t>
      </w:r>
      <w:r w:rsidR="00B74799">
        <w:t xml:space="preserve">various </w:t>
      </w:r>
      <w:r w:rsidR="00FF4200">
        <w:t>races</w:t>
      </w:r>
      <w:r>
        <w:t xml:space="preserve"> </w:t>
      </w:r>
      <w:r w:rsidR="008D1C35">
        <w:t xml:space="preserve">making him unsuitable to govern </w:t>
      </w:r>
      <w:r w:rsidR="00556961">
        <w:t xml:space="preserve">the United States. </w:t>
      </w:r>
    </w:p>
    <w:p w14:paraId="73344BD6" w14:textId="5AE966CC" w:rsidR="006A2633" w:rsidRDefault="00D86138" w:rsidP="00C4517D">
      <w:r>
        <w:t>Furthermore, c</w:t>
      </w:r>
      <w:r w:rsidR="00BB16CC">
        <w:t>onsistency in words, plan</w:t>
      </w:r>
      <w:r w:rsidR="00FF4200">
        <w:t xml:space="preserve"> of action</w:t>
      </w:r>
      <w:r w:rsidR="00BB16CC">
        <w:t>, and purpose are important for a leader to display</w:t>
      </w:r>
      <w:r w:rsidR="0085413D">
        <w:t xml:space="preserve">. </w:t>
      </w:r>
      <w:r w:rsidR="00636B58">
        <w:t>When a leader implements consistency in their actions, individuals are likely</w:t>
      </w:r>
      <w:r w:rsidR="00607B9F">
        <w:t xml:space="preserve"> to follow</w:t>
      </w:r>
      <w:r w:rsidR="000B1F64">
        <w:t xml:space="preserve"> their</w:t>
      </w:r>
      <w:r w:rsidR="000B1F64" w:rsidRPr="000B1F64">
        <w:t xml:space="preserve"> </w:t>
      </w:r>
      <w:r w:rsidR="0036596C">
        <w:t>principle</w:t>
      </w:r>
      <w:r w:rsidR="00FF4200">
        <w:t>s</w:t>
      </w:r>
      <w:r w:rsidR="000B1F64">
        <w:t xml:space="preserve">. Donald Trump has exhibited inconsistency with his views, ideas, and plans for </w:t>
      </w:r>
      <w:r w:rsidR="004E4167">
        <w:t>America</w:t>
      </w:r>
      <w:r w:rsidR="000B1F64">
        <w:t xml:space="preserve">. </w:t>
      </w:r>
      <w:r w:rsidR="003C5375">
        <w:t xml:space="preserve">In the war on drugs </w:t>
      </w:r>
      <w:r w:rsidR="000B1F64">
        <w:t xml:space="preserve">Trump </w:t>
      </w:r>
      <w:r w:rsidR="00A84EB7">
        <w:t xml:space="preserve">initially </w:t>
      </w:r>
      <w:r w:rsidR="000B1F64">
        <w:t xml:space="preserve">stated the country was losing </w:t>
      </w:r>
      <w:r w:rsidR="00A84EB7">
        <w:t>and in order to win</w:t>
      </w:r>
      <w:r w:rsidR="003C5375">
        <w:t xml:space="preserve"> </w:t>
      </w:r>
      <w:r w:rsidR="00BC24E2">
        <w:t>is by legalizing</w:t>
      </w:r>
      <w:r w:rsidR="00A84EB7">
        <w:t xml:space="preserve"> drugs and taking</w:t>
      </w:r>
      <w:r w:rsidR="003C5375">
        <w:t xml:space="preserve"> away profits from drug dealer</w:t>
      </w:r>
      <w:r w:rsidR="005235E1">
        <w:t>s</w:t>
      </w:r>
      <w:r w:rsidR="003C5375">
        <w:t>.</w:t>
      </w:r>
      <w:sdt>
        <w:sdtPr>
          <w:id w:val="51891410"/>
          <w:citation/>
        </w:sdtPr>
        <w:sdtEndPr/>
        <w:sdtContent>
          <w:r w:rsidR="005235E1">
            <w:fldChar w:fldCharType="begin"/>
          </w:r>
          <w:r w:rsidR="005235E1">
            <w:instrText xml:space="preserve">CITATION Pro16 \p 1 \l 1033 </w:instrText>
          </w:r>
          <w:r w:rsidR="005235E1">
            <w:fldChar w:fldCharType="separate"/>
          </w:r>
          <w:r w:rsidR="0053130A">
            <w:rPr>
              <w:noProof/>
            </w:rPr>
            <w:t xml:space="preserve"> (ProCon.org 1)</w:t>
          </w:r>
          <w:r w:rsidR="005235E1">
            <w:fldChar w:fldCharType="end"/>
          </w:r>
        </w:sdtContent>
      </w:sdt>
      <w:r w:rsidR="003C5375" w:rsidRPr="003C5375">
        <w:t xml:space="preserve"> </w:t>
      </w:r>
      <w:r w:rsidR="003C5375">
        <w:t>However, later i</w:t>
      </w:r>
      <w:r w:rsidR="000B1F64">
        <w:t xml:space="preserve">n </w:t>
      </w:r>
      <w:r w:rsidR="003C5375">
        <w:t>an</w:t>
      </w:r>
      <w:r w:rsidR="000B1F64">
        <w:t xml:space="preserve"> interview </w:t>
      </w:r>
      <w:r w:rsidR="003C5375">
        <w:t>with ABC News with</w:t>
      </w:r>
      <w:r w:rsidR="000B1F64">
        <w:t xml:space="preserve"> </w:t>
      </w:r>
      <w:r w:rsidR="003C5375">
        <w:t>George Stephanopoulos Trump retracted this idea by admitting he changed his mind about legalizing drugs</w:t>
      </w:r>
      <w:r w:rsidR="005235E1">
        <w:t xml:space="preserve"> saying</w:t>
      </w:r>
      <w:r w:rsidR="00642374">
        <w:t xml:space="preserve"> the war on drugs is something that should be studied </w:t>
      </w:r>
      <w:r w:rsidR="00FF4200">
        <w:t>and for America to consider</w:t>
      </w:r>
      <w:r w:rsidR="00642374">
        <w:t xml:space="preserve"> other alternatives.</w:t>
      </w:r>
      <w:r w:rsidR="005235E1">
        <w:t xml:space="preserve"> </w:t>
      </w:r>
      <w:sdt>
        <w:sdtPr>
          <w:id w:val="1197431624"/>
          <w:citation/>
        </w:sdtPr>
        <w:sdtEndPr/>
        <w:sdtContent>
          <w:r w:rsidR="005235E1">
            <w:fldChar w:fldCharType="begin"/>
          </w:r>
          <w:r w:rsidR="005235E1">
            <w:instrText xml:space="preserve">CITATION Pro16 \p 1 \l 1033 </w:instrText>
          </w:r>
          <w:r w:rsidR="005235E1">
            <w:fldChar w:fldCharType="separate"/>
          </w:r>
          <w:r w:rsidR="0053130A">
            <w:rPr>
              <w:noProof/>
            </w:rPr>
            <w:t>(ProCon.org 1)</w:t>
          </w:r>
          <w:r w:rsidR="005235E1">
            <w:fldChar w:fldCharType="end"/>
          </w:r>
        </w:sdtContent>
      </w:sdt>
      <w:r w:rsidR="00E20E86">
        <w:t xml:space="preserve"> Another example of his indecisiveness </w:t>
      </w:r>
      <w:r w:rsidR="00607B9F">
        <w:t>is when he spoke about</w:t>
      </w:r>
      <w:r w:rsidR="007A127A">
        <w:t xml:space="preserve"> the topic of the United States taking in Syrian refugees. </w:t>
      </w:r>
      <w:r w:rsidR="001C6EDC">
        <w:t xml:space="preserve">Originally, Trump </w:t>
      </w:r>
      <w:r w:rsidR="007A127A" w:rsidRPr="007A127A">
        <w:t>hate</w:t>
      </w:r>
      <w:r w:rsidR="001C6EDC">
        <w:t>d</w:t>
      </w:r>
      <w:r w:rsidR="007A127A" w:rsidRPr="007A127A">
        <w:t xml:space="preserve"> the concept of </w:t>
      </w:r>
      <w:r w:rsidR="001C6EDC">
        <w:t>accepting Syrian refugees</w:t>
      </w:r>
      <w:r w:rsidR="007A127A" w:rsidRPr="007A127A">
        <w:t xml:space="preserve">, but on a humanitarian basis, </w:t>
      </w:r>
      <w:r w:rsidR="001C6EDC">
        <w:t xml:space="preserve">he said as a country it must be done. </w:t>
      </w:r>
      <w:sdt>
        <w:sdtPr>
          <w:id w:val="-1902205794"/>
          <w:citation/>
        </w:sdtPr>
        <w:sdtEndPr/>
        <w:sdtContent>
          <w:r w:rsidR="001C6EDC">
            <w:fldChar w:fldCharType="begin"/>
          </w:r>
          <w:r w:rsidR="001C6EDC">
            <w:instrText xml:space="preserve">CITATION Pro16 \p 1 \l 1033 </w:instrText>
          </w:r>
          <w:r w:rsidR="001C6EDC">
            <w:fldChar w:fldCharType="separate"/>
          </w:r>
          <w:r w:rsidR="0053130A">
            <w:rPr>
              <w:noProof/>
            </w:rPr>
            <w:t>(ProCon.org 1)</w:t>
          </w:r>
          <w:r w:rsidR="001C6EDC">
            <w:fldChar w:fldCharType="end"/>
          </w:r>
        </w:sdtContent>
      </w:sdt>
      <w:r w:rsidR="00C07376">
        <w:t xml:space="preserve"> </w:t>
      </w:r>
      <w:r w:rsidR="00AD010B">
        <w:t>Trum</w:t>
      </w:r>
      <w:r w:rsidR="00FF4200">
        <w:t>p states</w:t>
      </w:r>
      <w:r w:rsidR="00AD010B">
        <w:t xml:space="preserve"> later </w:t>
      </w:r>
      <w:r w:rsidR="001C6EDC">
        <w:t xml:space="preserve">that </w:t>
      </w:r>
      <w:r w:rsidR="00607B9F">
        <w:t>America</w:t>
      </w:r>
      <w:r w:rsidR="001C6EDC" w:rsidRPr="001C6EDC">
        <w:t xml:space="preserve"> has no idea </w:t>
      </w:r>
      <w:r w:rsidR="00AD010B">
        <w:t xml:space="preserve">what these </w:t>
      </w:r>
      <w:r w:rsidR="001C6EDC">
        <w:t>Syrian refugees</w:t>
      </w:r>
      <w:r w:rsidR="00C13FEA">
        <w:t xml:space="preserve"> are</w:t>
      </w:r>
      <w:r w:rsidR="00AD010B">
        <w:t xml:space="preserve"> capable of</w:t>
      </w:r>
      <w:r w:rsidR="00C13FEA">
        <w:t>.</w:t>
      </w:r>
      <w:sdt>
        <w:sdtPr>
          <w:id w:val="-1719813550"/>
          <w:citation/>
        </w:sdtPr>
        <w:sdtEndPr/>
        <w:sdtContent>
          <w:r w:rsidR="00BD2DB8">
            <w:fldChar w:fldCharType="begin"/>
          </w:r>
          <w:r w:rsidR="00BD2DB8">
            <w:instrText xml:space="preserve">CITATION Pro16 \p 1 \l 1033 </w:instrText>
          </w:r>
          <w:r w:rsidR="00BD2DB8">
            <w:fldChar w:fldCharType="separate"/>
          </w:r>
          <w:r w:rsidR="0053130A">
            <w:rPr>
              <w:noProof/>
            </w:rPr>
            <w:t xml:space="preserve"> (ProCon.org 1)</w:t>
          </w:r>
          <w:r w:rsidR="00BD2DB8">
            <w:fldChar w:fldCharType="end"/>
          </w:r>
        </w:sdtContent>
      </w:sdt>
      <w:r w:rsidR="004E4167">
        <w:t xml:space="preserve"> </w:t>
      </w:r>
      <w:r w:rsidR="00C07376">
        <w:t xml:space="preserve">Ultimately, </w:t>
      </w:r>
      <w:r w:rsidR="004E4167">
        <w:t xml:space="preserve">stating that America </w:t>
      </w:r>
      <w:r w:rsidR="00FF4200">
        <w:t>must not</w:t>
      </w:r>
      <w:r w:rsidR="00BD2DB8">
        <w:t xml:space="preserve"> take</w:t>
      </w:r>
      <w:r w:rsidR="00A84EB7">
        <w:t xml:space="preserve"> in</w:t>
      </w:r>
      <w:r w:rsidR="00BD2DB8">
        <w:t xml:space="preserve"> </w:t>
      </w:r>
      <w:r w:rsidR="00A84EB7">
        <w:t>Syrian refugees</w:t>
      </w:r>
      <w:r w:rsidR="00BD2DB8">
        <w:t>.</w:t>
      </w:r>
      <w:sdt>
        <w:sdtPr>
          <w:id w:val="38636949"/>
          <w:citation/>
        </w:sdtPr>
        <w:sdtEndPr/>
        <w:sdtContent>
          <w:r w:rsidR="00BD2DB8">
            <w:fldChar w:fldCharType="begin"/>
          </w:r>
          <w:r w:rsidR="00BD2DB8">
            <w:instrText xml:space="preserve">CITATION Pro16 \p 1 \l 1033 </w:instrText>
          </w:r>
          <w:r w:rsidR="00BD2DB8">
            <w:fldChar w:fldCharType="separate"/>
          </w:r>
          <w:r w:rsidR="0053130A">
            <w:rPr>
              <w:noProof/>
            </w:rPr>
            <w:t xml:space="preserve"> (ProCon.org 1)</w:t>
          </w:r>
          <w:r w:rsidR="00BD2DB8">
            <w:fldChar w:fldCharType="end"/>
          </w:r>
        </w:sdtContent>
      </w:sdt>
      <w:r w:rsidR="00BD2DB8">
        <w:t xml:space="preserve"> </w:t>
      </w:r>
      <w:r w:rsidR="00607B9F">
        <w:t>L</w:t>
      </w:r>
      <w:r w:rsidR="006A2633">
        <w:t>eader</w:t>
      </w:r>
      <w:r w:rsidR="00607B9F">
        <w:t>s</w:t>
      </w:r>
      <w:r w:rsidR="00905B02">
        <w:t xml:space="preserve"> </w:t>
      </w:r>
      <w:r w:rsidR="00C4517D">
        <w:t>stand</w:t>
      </w:r>
      <w:r w:rsidR="00905B02">
        <w:t xml:space="preserve"> </w:t>
      </w:r>
      <w:r w:rsidR="006A2633">
        <w:t>by their beliefs, views, and statements</w:t>
      </w:r>
      <w:r w:rsidR="00115E82">
        <w:t xml:space="preserve">. </w:t>
      </w:r>
      <w:r>
        <w:t>All in all, t</w:t>
      </w:r>
      <w:r w:rsidR="006A2633">
        <w:t xml:space="preserve">hese </w:t>
      </w:r>
      <w:r w:rsidR="00115E82">
        <w:t xml:space="preserve">examples prove that Trump is too indecisive </w:t>
      </w:r>
      <w:r w:rsidR="006A2633">
        <w:t>to assume a leadership role.</w:t>
      </w:r>
    </w:p>
    <w:p w14:paraId="384E45C8" w14:textId="4E5A4DEE" w:rsidR="00C4517D" w:rsidRDefault="00D86138" w:rsidP="008162F1">
      <w:r>
        <w:t>As well, t</w:t>
      </w:r>
      <w:r w:rsidR="00C4517D">
        <w:t>here are times in a presidency when the</w:t>
      </w:r>
      <w:r w:rsidR="00115E82">
        <w:t xml:space="preserve"> president is</w:t>
      </w:r>
      <w:r w:rsidR="00C4517D">
        <w:t xml:space="preserve"> criticized. It could vary from laws that are passed, comments the individual made, or even personal affairs that may </w:t>
      </w:r>
      <w:r w:rsidR="00115E82">
        <w:t xml:space="preserve">have </w:t>
      </w:r>
      <w:r w:rsidR="00022EEC">
        <w:t>taken place</w:t>
      </w:r>
      <w:r w:rsidR="00C4517D">
        <w:t xml:space="preserve">. As a </w:t>
      </w:r>
      <w:r w:rsidR="00D36698">
        <w:t>president,</w:t>
      </w:r>
      <w:r w:rsidR="00C4517D">
        <w:t xml:space="preserve"> </w:t>
      </w:r>
      <w:r w:rsidR="007C3620">
        <w:t>a</w:t>
      </w:r>
      <w:r w:rsidR="00C4517D">
        <w:t xml:space="preserve"> person needs to keep</w:t>
      </w:r>
      <w:r w:rsidR="008B0CFA">
        <w:t xml:space="preserve"> a</w:t>
      </w:r>
      <w:r w:rsidR="00C4517D">
        <w:t xml:space="preserve"> certain temperament</w:t>
      </w:r>
      <w:r w:rsidR="003E23A6">
        <w:t xml:space="preserve"> and emotional intelligence, </w:t>
      </w:r>
      <w:r w:rsidR="008B0CFA">
        <w:t xml:space="preserve">but </w:t>
      </w:r>
      <w:r w:rsidR="00C4517D">
        <w:t>Trump</w:t>
      </w:r>
      <w:r w:rsidR="007C3620">
        <w:t xml:space="preserve"> in his debates with Clinton</w:t>
      </w:r>
      <w:r w:rsidR="008B0CFA">
        <w:t xml:space="preserve"> have</w:t>
      </w:r>
      <w:r w:rsidR="00C4517D">
        <w:t xml:space="preserve"> proven unlikely to do so.</w:t>
      </w:r>
      <w:r w:rsidR="007C3620">
        <w:t xml:space="preserve"> “If I win, I am going to instruct my attorney general to get a special prosecutor to look into your situation," Donald Trump threatened </w:t>
      </w:r>
      <w:r w:rsidR="00C80C00">
        <w:t>during</w:t>
      </w:r>
      <w:r w:rsidR="007C3620">
        <w:t xml:space="preserve"> the second presidential debate</w:t>
      </w:r>
      <w:r w:rsidR="008162F1">
        <w:t>.</w:t>
      </w:r>
      <w:r w:rsidR="00A61A3D">
        <w:t xml:space="preserve"> </w:t>
      </w:r>
      <w:sdt>
        <w:sdtPr>
          <w:id w:val="-1954241419"/>
          <w:citation/>
        </w:sdtPr>
        <w:sdtEndPr/>
        <w:sdtContent>
          <w:r w:rsidR="00A61A3D">
            <w:fldChar w:fldCharType="begin"/>
          </w:r>
          <w:r w:rsidR="00A61A3D">
            <w:instrText xml:space="preserve">CITATION Tru16 \p 1 \l 1033 </w:instrText>
          </w:r>
          <w:r w:rsidR="00A61A3D">
            <w:fldChar w:fldCharType="separate"/>
          </w:r>
          <w:r w:rsidR="0053130A">
            <w:rPr>
              <w:noProof/>
            </w:rPr>
            <w:t>(Washington Post 1)</w:t>
          </w:r>
          <w:r w:rsidR="00A61A3D">
            <w:fldChar w:fldCharType="end"/>
          </w:r>
        </w:sdtContent>
      </w:sdt>
      <w:r w:rsidR="008162F1">
        <w:t xml:space="preserve"> </w:t>
      </w:r>
      <w:r w:rsidR="007C3620">
        <w:t xml:space="preserve">"It's just </w:t>
      </w:r>
      <w:r w:rsidR="007C3620">
        <w:lastRenderedPageBreak/>
        <w:t>awfully good that someone with the temperament of Donald Trump is not in charge of the law in our country," Democratic nominee Hillary Clinton responded.</w:t>
      </w:r>
      <w:r w:rsidR="008162F1">
        <w:t xml:space="preserve"> </w:t>
      </w:r>
      <w:r w:rsidR="007C3620">
        <w:t>"Because you'd be in jail," Trump shot back.</w:t>
      </w:r>
      <w:r w:rsidR="00A61A3D">
        <w:t xml:space="preserve"> </w:t>
      </w:r>
      <w:sdt>
        <w:sdtPr>
          <w:id w:val="179713010"/>
          <w:citation/>
        </w:sdtPr>
        <w:sdtEndPr/>
        <w:sdtContent>
          <w:r w:rsidR="00A61A3D">
            <w:fldChar w:fldCharType="begin"/>
          </w:r>
          <w:r w:rsidR="00AE1B20">
            <w:instrText xml:space="preserve">CITATION Tru16 \p 1 \l 1033 </w:instrText>
          </w:r>
          <w:r w:rsidR="00A61A3D">
            <w:fldChar w:fldCharType="separate"/>
          </w:r>
          <w:r w:rsidR="0053130A">
            <w:rPr>
              <w:noProof/>
            </w:rPr>
            <w:t>(Washington Post 1)</w:t>
          </w:r>
          <w:r w:rsidR="00A61A3D">
            <w:fldChar w:fldCharType="end"/>
          </w:r>
        </w:sdtContent>
      </w:sdt>
      <w:r w:rsidR="008162F1">
        <w:t xml:space="preserve"> </w:t>
      </w:r>
      <w:r w:rsidR="00416CEF" w:rsidRPr="00416CEF">
        <w:t xml:space="preserve">Trump </w:t>
      </w:r>
      <w:r w:rsidR="00416CEF">
        <w:t>also mocked</w:t>
      </w:r>
      <w:r w:rsidR="00416CEF" w:rsidRPr="00416CEF">
        <w:t xml:space="preserve"> the policy elite’s faith in US triumphalism. “I’m not against free trade, I’m against stupi</w:t>
      </w:r>
      <w:r w:rsidR="003E23A6">
        <w:t>d, stupid, stupid trade,” he</w:t>
      </w:r>
      <w:r w:rsidR="00CB28A7">
        <w:t xml:space="preserve"> said. Then continued stating</w:t>
      </w:r>
      <w:r w:rsidR="00416CEF" w:rsidRPr="00416CEF">
        <w:t xml:space="preserve"> “I’m not angry with China. And I’m not angry at Japan. And I’m not angry at Mexico…. I’m angry at our leaders, because they are grossly incompetent and they shouldn’t have e</w:t>
      </w:r>
      <w:r w:rsidR="00553637">
        <w:t xml:space="preserve">ver been elected to do this job” </w:t>
      </w:r>
      <w:sdt>
        <w:sdtPr>
          <w:id w:val="1246772556"/>
          <w:citation/>
        </w:sdtPr>
        <w:sdtEndPr/>
        <w:sdtContent>
          <w:r w:rsidR="00553637">
            <w:fldChar w:fldCharType="begin"/>
          </w:r>
          <w:r w:rsidR="00553637">
            <w:instrText xml:space="preserve">CITATION Gre16 \p 6 \l 1033 </w:instrText>
          </w:r>
          <w:r w:rsidR="00553637">
            <w:fldChar w:fldCharType="separate"/>
          </w:r>
          <w:r w:rsidR="00553637">
            <w:rPr>
              <w:noProof/>
            </w:rPr>
            <w:t>(Greider 6)</w:t>
          </w:r>
          <w:r w:rsidR="00553637">
            <w:fldChar w:fldCharType="end"/>
          </w:r>
        </w:sdtContent>
      </w:sdt>
      <w:r w:rsidR="00553637">
        <w:t>.</w:t>
      </w:r>
      <w:r w:rsidR="00CB28A7">
        <w:t xml:space="preserve"> </w:t>
      </w:r>
      <w:r w:rsidR="00416CEF">
        <w:t>These</w:t>
      </w:r>
      <w:r w:rsidR="008162F1">
        <w:t xml:space="preserve"> </w:t>
      </w:r>
      <w:r w:rsidR="00416CEF">
        <w:t>examples show</w:t>
      </w:r>
      <w:r w:rsidR="008162F1">
        <w:t xml:space="preserve"> the temperament of his</w:t>
      </w:r>
      <w:r w:rsidR="00416CEF">
        <w:t xml:space="preserve"> character</w:t>
      </w:r>
      <w:r w:rsidR="008162F1">
        <w:t xml:space="preserve">. Therefore, displaying </w:t>
      </w:r>
      <w:r w:rsidR="00C80C00">
        <w:t>that he</w:t>
      </w:r>
      <w:r w:rsidR="00C418E2">
        <w:t xml:space="preserve"> has yet to develop</w:t>
      </w:r>
      <w:r w:rsidR="00C80C00">
        <w:t xml:space="preserve"> emotional intelligence, a quality a leader should have.</w:t>
      </w:r>
    </w:p>
    <w:p w14:paraId="2DD7D902" w14:textId="73EF71DF" w:rsidR="00C80C00" w:rsidRDefault="00D86138" w:rsidP="00AE1B20">
      <w:r>
        <w:t>Lastly, a</w:t>
      </w:r>
      <w:r w:rsidR="00A61A3D">
        <w:t xml:space="preserve">mong the qualities that make Donald Trump unsuitable to be president </w:t>
      </w:r>
      <w:r w:rsidR="00CB28A7">
        <w:t>here is what a Trump support</w:t>
      </w:r>
      <w:r w:rsidR="00E701EC">
        <w:t>er</w:t>
      </w:r>
      <w:r w:rsidR="00CB28A7">
        <w:t xml:space="preserve"> might</w:t>
      </w:r>
      <w:r w:rsidR="00A61A3D">
        <w:t xml:space="preserve"> </w:t>
      </w:r>
      <w:r w:rsidR="00AE1B20">
        <w:t>express</w:t>
      </w:r>
      <w:r w:rsidR="00115E82">
        <w:t xml:space="preserve"> in an opposing view</w:t>
      </w:r>
      <w:r w:rsidR="008453D2">
        <w:t>. Although</w:t>
      </w:r>
      <w:r w:rsidR="00A61A3D">
        <w:t xml:space="preserve"> Trump did </w:t>
      </w:r>
      <w:r w:rsidR="00AE1B20">
        <w:t>declare</w:t>
      </w:r>
      <w:r w:rsidR="00022EEC">
        <w:t xml:space="preserve"> six</w:t>
      </w:r>
      <w:r w:rsidR="00A61A3D">
        <w:t xml:space="preserve"> corporate bankruptcies</w:t>
      </w:r>
      <w:r w:rsidR="008453D2">
        <w:t>,</w:t>
      </w:r>
      <w:r w:rsidR="00A61A3D">
        <w:t xml:space="preserve"> he still </w:t>
      </w:r>
      <w:r w:rsidR="005219E0">
        <w:t>has many</w:t>
      </w:r>
      <w:r w:rsidR="00A61A3D">
        <w:t xml:space="preserve"> successful business</w:t>
      </w:r>
      <w:r w:rsidR="00AE1B20">
        <w:t xml:space="preserve"> ventures which</w:t>
      </w:r>
      <w:r w:rsidR="00DE7E04">
        <w:t xml:space="preserve"> makes him a qualified person</w:t>
      </w:r>
      <w:r w:rsidR="00AE1B20">
        <w:t xml:space="preserve"> to manage the economy.</w:t>
      </w:r>
      <w:sdt>
        <w:sdtPr>
          <w:id w:val="-1349941414"/>
          <w:citation/>
        </w:sdtPr>
        <w:sdtEndPr/>
        <w:sdtContent>
          <w:r w:rsidR="00022EEC">
            <w:fldChar w:fldCharType="begin"/>
          </w:r>
          <w:r w:rsidR="00022EEC">
            <w:instrText xml:space="preserve">CITATION Fal17 \p 1 \l 1033 </w:instrText>
          </w:r>
          <w:r w:rsidR="00022EEC">
            <w:fldChar w:fldCharType="separate"/>
          </w:r>
          <w:r w:rsidR="00022EEC">
            <w:rPr>
              <w:noProof/>
            </w:rPr>
            <w:t xml:space="preserve"> (Trump, Donald 1)</w:t>
          </w:r>
          <w:r w:rsidR="00022EEC">
            <w:fldChar w:fldCharType="end"/>
          </w:r>
        </w:sdtContent>
      </w:sdt>
      <w:r w:rsidR="00AE1B20">
        <w:t xml:space="preserve"> </w:t>
      </w:r>
      <w:r w:rsidR="00607B9F">
        <w:t>Trump maybe insensitive towards ethnic groups</w:t>
      </w:r>
      <w:r w:rsidR="00DE7E04">
        <w:t xml:space="preserve"> in regards to immigration</w:t>
      </w:r>
      <w:r w:rsidR="00607B9F">
        <w:t xml:space="preserve"> but </w:t>
      </w:r>
      <w:r w:rsidR="00AE1B20">
        <w:t>he is trying to protect the United States from terrorist acts and people taking advantage</w:t>
      </w:r>
      <w:r w:rsidR="00DE7E04">
        <w:t xml:space="preserve"> of America economically</w:t>
      </w:r>
      <w:r w:rsidR="009A052D">
        <w:t xml:space="preserve">. Plus, Trump indecisiveness </w:t>
      </w:r>
      <w:r w:rsidR="008B7A48">
        <w:t xml:space="preserve">indicates </w:t>
      </w:r>
      <w:r w:rsidR="00DE7E04">
        <w:t>that the citizens could work with him in</w:t>
      </w:r>
      <w:r w:rsidR="009A052D">
        <w:t xml:space="preserve"> his </w:t>
      </w:r>
      <w:r w:rsidR="004E4167">
        <w:t>plans for America</w:t>
      </w:r>
      <w:r w:rsidR="00DE7E04">
        <w:t>, especially</w:t>
      </w:r>
      <w:r w:rsidR="009A052D">
        <w:t xml:space="preserve"> if the public does not </w:t>
      </w:r>
      <w:r w:rsidR="004E4167">
        <w:t>like</w:t>
      </w:r>
      <w:r w:rsidR="00DE7E04">
        <w:t xml:space="preserve"> some</w:t>
      </w:r>
      <w:r w:rsidR="008453D2">
        <w:t xml:space="preserve"> of</w:t>
      </w:r>
      <w:r w:rsidR="004E4167">
        <w:t xml:space="preserve"> his policies. Also, even with Trump</w:t>
      </w:r>
      <w:r w:rsidR="008453D2">
        <w:t>’s</w:t>
      </w:r>
      <w:r w:rsidR="004E4167">
        <w:t xml:space="preserve"> t</w:t>
      </w:r>
      <w:r w:rsidR="00DE7E04">
        <w:t>emperament being</w:t>
      </w:r>
      <w:r w:rsidR="004E4167">
        <w:t xml:space="preserve"> unstable it shows that he would not tolerate</w:t>
      </w:r>
      <w:r w:rsidR="0053130A">
        <w:t xml:space="preserve"> </w:t>
      </w:r>
      <w:r w:rsidR="004E4167">
        <w:t xml:space="preserve">any opposition and be a strong-willed leader. Even </w:t>
      </w:r>
      <w:r w:rsidR="008B7A48">
        <w:t>if these</w:t>
      </w:r>
      <w:r w:rsidR="004E4167">
        <w:t xml:space="preserve"> are the cases</w:t>
      </w:r>
      <w:r w:rsidR="008B7A48">
        <w:t xml:space="preserve"> they may make,</w:t>
      </w:r>
      <w:r w:rsidR="004E4167">
        <w:t xml:space="preserve"> people</w:t>
      </w:r>
      <w:r w:rsidR="00E67987">
        <w:t xml:space="preserve"> need</w:t>
      </w:r>
      <w:r w:rsidR="006F331E">
        <w:t xml:space="preserve"> to</w:t>
      </w:r>
      <w:r w:rsidR="004E4167">
        <w:t xml:space="preserve"> </w:t>
      </w:r>
      <w:r w:rsidR="00DE7E04">
        <w:t>take account of</w:t>
      </w:r>
      <w:r w:rsidR="004E4167">
        <w:t xml:space="preserve"> </w:t>
      </w:r>
      <w:r w:rsidR="00DE7E04">
        <w:t>his</w:t>
      </w:r>
      <w:r w:rsidR="004E4167">
        <w:t xml:space="preserve"> detrimental ri</w:t>
      </w:r>
      <w:r w:rsidR="00607B9F">
        <w:t>sk</w:t>
      </w:r>
      <w:r w:rsidR="00DE7E04">
        <w:t>s he took</w:t>
      </w:r>
      <w:r w:rsidR="00607B9F">
        <w:t xml:space="preserve"> in his business practices, his</w:t>
      </w:r>
      <w:r w:rsidR="004E4167">
        <w:t xml:space="preserve"> </w:t>
      </w:r>
      <w:r w:rsidR="00607B9F">
        <w:t>insensitivity</w:t>
      </w:r>
      <w:r w:rsidR="004E4167">
        <w:t xml:space="preserve"> towards people</w:t>
      </w:r>
      <w:r w:rsidR="00607B9F">
        <w:t xml:space="preserve"> of different cultures, backtracking </w:t>
      </w:r>
      <w:r w:rsidR="00EC40FC">
        <w:t>on</w:t>
      </w:r>
      <w:r w:rsidR="00607B9F">
        <w:t xml:space="preserve"> his</w:t>
      </w:r>
      <w:r w:rsidR="00EC40FC">
        <w:t xml:space="preserve"> views for America, and displ</w:t>
      </w:r>
      <w:r w:rsidR="00DE7E04">
        <w:t xml:space="preserve">ays </w:t>
      </w:r>
      <w:r w:rsidR="00607B9F">
        <w:t xml:space="preserve">of </w:t>
      </w:r>
      <w:r w:rsidR="00DE7E04">
        <w:t xml:space="preserve">him </w:t>
      </w:r>
      <w:r w:rsidR="00607B9F">
        <w:t>folding</w:t>
      </w:r>
      <w:r w:rsidR="00EC40FC">
        <w:t xml:space="preserve"> under pressure.</w:t>
      </w:r>
    </w:p>
    <w:p w14:paraId="4CACE2EA" w14:textId="2F8BE03C" w:rsidR="00E701EC" w:rsidRDefault="00D86138" w:rsidP="00BC24E2">
      <w:r>
        <w:t xml:space="preserve">In conclusion, </w:t>
      </w:r>
      <w:r w:rsidR="0053130A">
        <w:t xml:space="preserve">Donald Trump </w:t>
      </w:r>
      <w:r w:rsidR="00DE7E04">
        <w:t>had many successes in his lifetime,</w:t>
      </w:r>
      <w:r w:rsidR="00DE7E04" w:rsidRPr="0053130A">
        <w:t xml:space="preserve"> </w:t>
      </w:r>
      <w:r w:rsidR="00CF59EC">
        <w:t>being</w:t>
      </w:r>
      <w:r w:rsidR="0053130A" w:rsidRPr="0053130A">
        <w:t xml:space="preserve"> a billi</w:t>
      </w:r>
      <w:r w:rsidR="0053130A">
        <w:t>onaire real estate developer,</w:t>
      </w:r>
      <w:r w:rsidR="0053130A" w:rsidRPr="0053130A">
        <w:t xml:space="preserve"> reality television personality</w:t>
      </w:r>
      <w:r w:rsidR="0053130A">
        <w:t>,</w:t>
      </w:r>
      <w:r w:rsidR="00DE7E04">
        <w:t xml:space="preserve"> and</w:t>
      </w:r>
      <w:r w:rsidR="0053130A">
        <w:t xml:space="preserve"> now</w:t>
      </w:r>
      <w:r w:rsidR="00B81DA5">
        <w:t xml:space="preserve"> president of the United States</w:t>
      </w:r>
      <w:sdt>
        <w:sdtPr>
          <w:id w:val="-2048823331"/>
          <w:citation/>
        </w:sdtPr>
        <w:sdtEndPr/>
        <w:sdtContent>
          <w:r w:rsidR="00FF4200">
            <w:fldChar w:fldCharType="begin"/>
          </w:r>
          <w:r w:rsidR="00FF4200">
            <w:instrText xml:space="preserve">CITATION Fal17 \p 1 \l 1033 </w:instrText>
          </w:r>
          <w:r w:rsidR="00FF4200">
            <w:fldChar w:fldCharType="separate"/>
          </w:r>
          <w:r w:rsidR="00FF4200">
            <w:rPr>
              <w:noProof/>
            </w:rPr>
            <w:t xml:space="preserve"> (Trump, </w:t>
          </w:r>
          <w:r w:rsidR="00FF4200">
            <w:rPr>
              <w:noProof/>
            </w:rPr>
            <w:lastRenderedPageBreak/>
            <w:t>Donald 1)</w:t>
          </w:r>
          <w:r w:rsidR="00FF4200">
            <w:fldChar w:fldCharType="end"/>
          </w:r>
        </w:sdtContent>
      </w:sdt>
      <w:r>
        <w:t>.</w:t>
      </w:r>
      <w:r w:rsidR="00B81DA5">
        <w:t xml:space="preserve"> However, because he has declared sev</w:t>
      </w:r>
      <w:r w:rsidR="006F331E">
        <w:t>eral bankruptcies to avoid his</w:t>
      </w:r>
      <w:r w:rsidR="00B81DA5">
        <w:t xml:space="preserve"> debts,</w:t>
      </w:r>
      <w:r w:rsidR="006F331E">
        <w:t xml:space="preserve"> his</w:t>
      </w:r>
      <w:r w:rsidR="00B81DA5">
        <w:t xml:space="preserve"> </w:t>
      </w:r>
      <w:r w:rsidR="006F331E">
        <w:t>insensitivity</w:t>
      </w:r>
      <w:r w:rsidR="00B81DA5">
        <w:t xml:space="preserve"> towards people with different backgrounds, i</w:t>
      </w:r>
      <w:r w:rsidR="006F331E">
        <w:t>ncapable to stand by his views, and is</w:t>
      </w:r>
      <w:r w:rsidR="00B81DA5">
        <w:t xml:space="preserve"> unable to foster emotional intelligence. Donald Trump should not be the president of the United States.</w:t>
      </w:r>
    </w:p>
    <w:p w14:paraId="1F8A05E6" w14:textId="77777777" w:rsidR="00E701EC" w:rsidRDefault="00E701EC">
      <w:pPr>
        <w:suppressAutoHyphens w:val="0"/>
      </w:pPr>
      <w:r>
        <w:br w:type="page"/>
      </w:r>
    </w:p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</w:rPr>
        <w:id w:val="-274636781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14:paraId="61875AB8" w14:textId="77777777" w:rsidR="00B54E46" w:rsidRDefault="00B54E46" w:rsidP="00B54E46">
          <w:pPr>
            <w:pStyle w:val="Heading1"/>
            <w:jc w:val="center"/>
          </w:pPr>
          <w:r>
            <w:t>Works Cited</w:t>
          </w:r>
        </w:p>
        <w:p w14:paraId="20B03EAE" w14:textId="77777777" w:rsidR="0053130A" w:rsidRDefault="00B54E46" w:rsidP="0053130A">
          <w:pPr>
            <w:pStyle w:val="Bibliography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 w:rsidR="0053130A">
            <w:rPr>
              <w:noProof/>
            </w:rPr>
            <w:t xml:space="preserve">CNN Wire 7. "Donald Trump Fast Facts." </w:t>
          </w:r>
          <w:r w:rsidR="0053130A">
            <w:rPr>
              <w:i/>
              <w:iCs/>
              <w:noProof/>
            </w:rPr>
            <w:t>CNN Wire 7</w:t>
          </w:r>
          <w:r w:rsidR="0053130A">
            <w:rPr>
              <w:noProof/>
            </w:rPr>
            <w:t xml:space="preserve"> (2016): 1. Web. 2016 December 15. &lt;http://link.galegroup.com/apps/doc/A473075565/OVIC?u=bccc_main&amp;xid=405422ad&gt;.</w:t>
          </w:r>
        </w:p>
        <w:p w14:paraId="24615A07" w14:textId="77777777" w:rsidR="0053130A" w:rsidRDefault="0053130A" w:rsidP="0053130A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"Obama Administration: Foreign Policy." n.d. </w:t>
          </w:r>
          <w:r>
            <w:rPr>
              <w:i/>
              <w:iCs/>
              <w:noProof/>
            </w:rPr>
            <w:t>Global Issues in Context Online Collection.</w:t>
          </w:r>
          <w:r>
            <w:rPr>
              <w:noProof/>
            </w:rPr>
            <w:t xml:space="preserve"> Web. 13 December 2016. &lt;http://link.galegroup.com/apps/doc/CP3208520488/GIC?u=bccc_main&amp;xid=6a17d1c7&gt;.</w:t>
          </w:r>
        </w:p>
        <w:p w14:paraId="45C77697" w14:textId="77777777" w:rsidR="0053130A" w:rsidRDefault="0053130A" w:rsidP="0053130A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ProCon.org. </w:t>
          </w:r>
          <w:r>
            <w:rPr>
              <w:i/>
              <w:iCs/>
              <w:noProof/>
            </w:rPr>
            <w:t>Donald Trump (R)</w:t>
          </w:r>
          <w:r>
            <w:rPr>
              <w:noProof/>
            </w:rPr>
            <w:t>. 29 September 2016. Web. 16 December 2016. &lt;2016election.procon.org/view.source.php?sourceID=13595&gt;.</w:t>
          </w:r>
        </w:p>
        <w:p w14:paraId="101D539A" w14:textId="77777777" w:rsidR="0053130A" w:rsidRDefault="0053130A" w:rsidP="0053130A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"Trump, Donald." </w:t>
          </w:r>
          <w:r>
            <w:rPr>
              <w:i/>
              <w:iCs/>
              <w:noProof/>
            </w:rPr>
            <w:t>Funk &amp; Wagnalls New World Encyclopedia</w:t>
          </w:r>
          <w:r>
            <w:rPr>
              <w:noProof/>
            </w:rPr>
            <w:t>. Funk &amp; Wagnalls New World Encyclopedia., 2016. 1p. 1. Web. 2016 December 15. &lt;http://search.ebscohost.com/login.aspx?direct=true&amp;db=funk&amp;AN=TR094450&amp;site=ehost-live&gt;.</w:t>
          </w:r>
        </w:p>
        <w:p w14:paraId="501CFF21" w14:textId="77777777" w:rsidR="0053130A" w:rsidRDefault="0053130A" w:rsidP="0053130A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Washington Post. "Trump doubles down during the second debate." 10 October 2016. </w:t>
          </w:r>
          <w:r>
            <w:rPr>
              <w:i/>
              <w:iCs/>
              <w:noProof/>
            </w:rPr>
            <w:t>Global Issues in Context.</w:t>
          </w:r>
          <w:r>
            <w:rPr>
              <w:noProof/>
            </w:rPr>
            <w:t xml:space="preserve"> Web. 16 December 2016. &lt;http://link.galegroup.com/apps/doc/A466005569/GIC?u=bccc_main&amp;xid=c2f9b6fa&gt;.</w:t>
          </w:r>
        </w:p>
        <w:p w14:paraId="03747A12" w14:textId="77777777" w:rsidR="00642374" w:rsidRDefault="00B54E46" w:rsidP="0053130A">
          <w:pPr>
            <w:pStyle w:val="Bibliography"/>
            <w:ind w:left="720" w:hanging="720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14:paraId="267BB94A" w14:textId="77777777" w:rsidR="00080C97" w:rsidRPr="00642374" w:rsidRDefault="00D86138" w:rsidP="00642374"/>
      </w:sdtContent>
    </w:sdt>
    <w:sectPr w:rsidR="00080C97" w:rsidRPr="00642374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8A3AA" w14:textId="77777777" w:rsidR="00BA4A1A" w:rsidRDefault="00BA4A1A">
      <w:pPr>
        <w:spacing w:line="240" w:lineRule="auto"/>
      </w:pPr>
      <w:r>
        <w:separator/>
      </w:r>
    </w:p>
  </w:endnote>
  <w:endnote w:type="continuationSeparator" w:id="0">
    <w:p w14:paraId="2978A764" w14:textId="77777777" w:rsidR="00BA4A1A" w:rsidRDefault="00BA4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C0429" w14:textId="77777777" w:rsidR="00BA4A1A" w:rsidRDefault="00BA4A1A">
      <w:pPr>
        <w:spacing w:line="240" w:lineRule="auto"/>
      </w:pPr>
      <w:r>
        <w:separator/>
      </w:r>
    </w:p>
  </w:footnote>
  <w:footnote w:type="continuationSeparator" w:id="0">
    <w:p w14:paraId="259332FB" w14:textId="77777777" w:rsidR="00BA4A1A" w:rsidRDefault="00BA4A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C3D51" w14:textId="77777777" w:rsidR="0085413D" w:rsidRDefault="00D86138">
    <w:pPr>
      <w:pStyle w:val="Header"/>
    </w:pPr>
    <w:sdt>
      <w:sdtPr>
        <w:alias w:val="Last Name:"/>
        <w:tag w:val="Last Name:"/>
        <w:id w:val="1893915853"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702235">
          <w:t>Stiller</w:t>
        </w:r>
      </w:sdtContent>
    </w:sdt>
    <w:r w:rsidR="0085413D">
      <w:t xml:space="preserve"> </w:t>
    </w:r>
    <w:r w:rsidR="0085413D">
      <w:fldChar w:fldCharType="begin"/>
    </w:r>
    <w:r w:rsidR="0085413D">
      <w:instrText xml:space="preserve"> PAGE   \* MERGEFORMAT </w:instrText>
    </w:r>
    <w:r w:rsidR="0085413D">
      <w:fldChar w:fldCharType="separate"/>
    </w:r>
    <w:r w:rsidR="00702235">
      <w:rPr>
        <w:noProof/>
      </w:rPr>
      <w:t>2</w:t>
    </w:r>
    <w:r w:rsidR="0085413D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78E1B" w14:textId="77777777" w:rsidR="0085413D" w:rsidRDefault="00D86138">
    <w:pPr>
      <w:pStyle w:val="Header"/>
    </w:pPr>
    <w:sdt>
      <w:sdtPr>
        <w:alias w:val="Last Name:"/>
        <w:tag w:val="Last Name:"/>
        <w:id w:val="169145338"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702235">
          <w:t>Stiller</w:t>
        </w:r>
      </w:sdtContent>
    </w:sdt>
    <w:r w:rsidR="0085413D">
      <w:t xml:space="preserve"> </w:t>
    </w:r>
    <w:r w:rsidR="0085413D">
      <w:fldChar w:fldCharType="begin"/>
    </w:r>
    <w:r w:rsidR="0085413D">
      <w:instrText xml:space="preserve"> PAGE   \* MERGEFORMAT </w:instrText>
    </w:r>
    <w:r w:rsidR="0085413D">
      <w:fldChar w:fldCharType="separate"/>
    </w:r>
    <w:r w:rsidR="00702235">
      <w:rPr>
        <w:noProof/>
      </w:rPr>
      <w:t>1</w:t>
    </w:r>
    <w:r w:rsidR="0085413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7A3A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500B64"/>
    <w:multiLevelType w:val="multilevel"/>
    <w:tmpl w:val="EA0C65F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9E1B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B1B5787"/>
    <w:multiLevelType w:val="multilevel"/>
    <w:tmpl w:val="4572ABF8"/>
    <w:numStyleLink w:val="MLAOutline"/>
  </w:abstractNum>
  <w:abstractNum w:abstractNumId="16" w15:restartNumberingAfterBreak="0">
    <w:nsid w:val="5CE34C0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5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518"/>
    <w:rsid w:val="00022EEC"/>
    <w:rsid w:val="000251DB"/>
    <w:rsid w:val="0004620C"/>
    <w:rsid w:val="00050B44"/>
    <w:rsid w:val="000721AE"/>
    <w:rsid w:val="00080C97"/>
    <w:rsid w:val="00084F09"/>
    <w:rsid w:val="000B1F64"/>
    <w:rsid w:val="000B6EC6"/>
    <w:rsid w:val="000C3979"/>
    <w:rsid w:val="000C69DF"/>
    <w:rsid w:val="000C7C01"/>
    <w:rsid w:val="000D5585"/>
    <w:rsid w:val="000E22B1"/>
    <w:rsid w:val="000F50A0"/>
    <w:rsid w:val="000F7DD5"/>
    <w:rsid w:val="00104DD5"/>
    <w:rsid w:val="001056CD"/>
    <w:rsid w:val="00115E82"/>
    <w:rsid w:val="001527AC"/>
    <w:rsid w:val="00154CFB"/>
    <w:rsid w:val="001749B1"/>
    <w:rsid w:val="00175AFA"/>
    <w:rsid w:val="001864EE"/>
    <w:rsid w:val="001B203E"/>
    <w:rsid w:val="001C610A"/>
    <w:rsid w:val="001C6EDC"/>
    <w:rsid w:val="00211212"/>
    <w:rsid w:val="00226B1A"/>
    <w:rsid w:val="00234A11"/>
    <w:rsid w:val="00242B18"/>
    <w:rsid w:val="002B2836"/>
    <w:rsid w:val="002B4DDB"/>
    <w:rsid w:val="002B7567"/>
    <w:rsid w:val="002C2CC7"/>
    <w:rsid w:val="002E60FC"/>
    <w:rsid w:val="002F2C71"/>
    <w:rsid w:val="0031128C"/>
    <w:rsid w:val="003139D3"/>
    <w:rsid w:val="00321E9D"/>
    <w:rsid w:val="00325518"/>
    <w:rsid w:val="0033162C"/>
    <w:rsid w:val="00334210"/>
    <w:rsid w:val="0034643D"/>
    <w:rsid w:val="0035251D"/>
    <w:rsid w:val="00354607"/>
    <w:rsid w:val="00356982"/>
    <w:rsid w:val="0036596C"/>
    <w:rsid w:val="003732B8"/>
    <w:rsid w:val="00374F2F"/>
    <w:rsid w:val="003872B7"/>
    <w:rsid w:val="00392A8C"/>
    <w:rsid w:val="003962B4"/>
    <w:rsid w:val="003B33C0"/>
    <w:rsid w:val="003C1E71"/>
    <w:rsid w:val="003C5201"/>
    <w:rsid w:val="003C5375"/>
    <w:rsid w:val="003D37B3"/>
    <w:rsid w:val="003E23A6"/>
    <w:rsid w:val="003E748F"/>
    <w:rsid w:val="00416CEF"/>
    <w:rsid w:val="00431497"/>
    <w:rsid w:val="00440CE0"/>
    <w:rsid w:val="004A54E3"/>
    <w:rsid w:val="004D77E9"/>
    <w:rsid w:val="004E4167"/>
    <w:rsid w:val="004F0ECE"/>
    <w:rsid w:val="00501A42"/>
    <w:rsid w:val="00517E41"/>
    <w:rsid w:val="005219E0"/>
    <w:rsid w:val="005235E1"/>
    <w:rsid w:val="0053130A"/>
    <w:rsid w:val="0054265D"/>
    <w:rsid w:val="005469FF"/>
    <w:rsid w:val="00553637"/>
    <w:rsid w:val="00556961"/>
    <w:rsid w:val="00565C9E"/>
    <w:rsid w:val="00567EB6"/>
    <w:rsid w:val="005A425C"/>
    <w:rsid w:val="005C044E"/>
    <w:rsid w:val="005C0F8F"/>
    <w:rsid w:val="005E03D4"/>
    <w:rsid w:val="00603E03"/>
    <w:rsid w:val="00607B9F"/>
    <w:rsid w:val="00636B58"/>
    <w:rsid w:val="00640527"/>
    <w:rsid w:val="00642374"/>
    <w:rsid w:val="0064292C"/>
    <w:rsid w:val="00653D62"/>
    <w:rsid w:val="006955B8"/>
    <w:rsid w:val="006A2633"/>
    <w:rsid w:val="006A64A8"/>
    <w:rsid w:val="006B606A"/>
    <w:rsid w:val="006C07E0"/>
    <w:rsid w:val="006C6830"/>
    <w:rsid w:val="006F331E"/>
    <w:rsid w:val="00702235"/>
    <w:rsid w:val="0071642D"/>
    <w:rsid w:val="007402F8"/>
    <w:rsid w:val="007419AF"/>
    <w:rsid w:val="00764A3A"/>
    <w:rsid w:val="007A127A"/>
    <w:rsid w:val="007A7FF8"/>
    <w:rsid w:val="007B4D88"/>
    <w:rsid w:val="007C3620"/>
    <w:rsid w:val="007D4B2F"/>
    <w:rsid w:val="007F3C93"/>
    <w:rsid w:val="007F5356"/>
    <w:rsid w:val="008038A9"/>
    <w:rsid w:val="00810E70"/>
    <w:rsid w:val="008162F1"/>
    <w:rsid w:val="00816DC8"/>
    <w:rsid w:val="00830380"/>
    <w:rsid w:val="00836B75"/>
    <w:rsid w:val="008453D2"/>
    <w:rsid w:val="0085413D"/>
    <w:rsid w:val="00860F2D"/>
    <w:rsid w:val="0088168E"/>
    <w:rsid w:val="00881ED8"/>
    <w:rsid w:val="008947A1"/>
    <w:rsid w:val="008B0CFA"/>
    <w:rsid w:val="008B7A48"/>
    <w:rsid w:val="008D1C35"/>
    <w:rsid w:val="009003E3"/>
    <w:rsid w:val="00903409"/>
    <w:rsid w:val="00905B02"/>
    <w:rsid w:val="0093207C"/>
    <w:rsid w:val="009336F9"/>
    <w:rsid w:val="009559B8"/>
    <w:rsid w:val="00955B84"/>
    <w:rsid w:val="009608C7"/>
    <w:rsid w:val="00965112"/>
    <w:rsid w:val="009A052D"/>
    <w:rsid w:val="009B7E4E"/>
    <w:rsid w:val="009C5798"/>
    <w:rsid w:val="009D2393"/>
    <w:rsid w:val="009D513E"/>
    <w:rsid w:val="009F5081"/>
    <w:rsid w:val="00A00021"/>
    <w:rsid w:val="00A05C9F"/>
    <w:rsid w:val="00A1098F"/>
    <w:rsid w:val="00A212A9"/>
    <w:rsid w:val="00A252A3"/>
    <w:rsid w:val="00A34CA5"/>
    <w:rsid w:val="00A37B2E"/>
    <w:rsid w:val="00A61A3D"/>
    <w:rsid w:val="00A62105"/>
    <w:rsid w:val="00A74C09"/>
    <w:rsid w:val="00A75126"/>
    <w:rsid w:val="00A816AD"/>
    <w:rsid w:val="00A83CD2"/>
    <w:rsid w:val="00A84EB7"/>
    <w:rsid w:val="00A97CEC"/>
    <w:rsid w:val="00AB1E45"/>
    <w:rsid w:val="00AB3F09"/>
    <w:rsid w:val="00AC14AD"/>
    <w:rsid w:val="00AD010B"/>
    <w:rsid w:val="00AE1B20"/>
    <w:rsid w:val="00AF24AD"/>
    <w:rsid w:val="00AF286C"/>
    <w:rsid w:val="00B14D73"/>
    <w:rsid w:val="00B3451A"/>
    <w:rsid w:val="00B53AFF"/>
    <w:rsid w:val="00B54E46"/>
    <w:rsid w:val="00B613B8"/>
    <w:rsid w:val="00B74799"/>
    <w:rsid w:val="00B81DA5"/>
    <w:rsid w:val="00B82F8F"/>
    <w:rsid w:val="00BA4A1A"/>
    <w:rsid w:val="00BB068C"/>
    <w:rsid w:val="00BB16CC"/>
    <w:rsid w:val="00BC24E2"/>
    <w:rsid w:val="00BC2696"/>
    <w:rsid w:val="00BD0399"/>
    <w:rsid w:val="00BD204F"/>
    <w:rsid w:val="00BD2DB8"/>
    <w:rsid w:val="00BD3A4E"/>
    <w:rsid w:val="00BE75FB"/>
    <w:rsid w:val="00C07376"/>
    <w:rsid w:val="00C13FEA"/>
    <w:rsid w:val="00C26420"/>
    <w:rsid w:val="00C418E2"/>
    <w:rsid w:val="00C41C26"/>
    <w:rsid w:val="00C4517D"/>
    <w:rsid w:val="00C60C0F"/>
    <w:rsid w:val="00C7546B"/>
    <w:rsid w:val="00C80C00"/>
    <w:rsid w:val="00C97E9F"/>
    <w:rsid w:val="00CB28A7"/>
    <w:rsid w:val="00CB2D45"/>
    <w:rsid w:val="00CD3802"/>
    <w:rsid w:val="00CD4BE0"/>
    <w:rsid w:val="00CE2639"/>
    <w:rsid w:val="00CE64ED"/>
    <w:rsid w:val="00CF59EC"/>
    <w:rsid w:val="00D02077"/>
    <w:rsid w:val="00D04EBB"/>
    <w:rsid w:val="00D36698"/>
    <w:rsid w:val="00D36DF6"/>
    <w:rsid w:val="00D425CB"/>
    <w:rsid w:val="00D449A8"/>
    <w:rsid w:val="00D808CA"/>
    <w:rsid w:val="00D86138"/>
    <w:rsid w:val="00D87518"/>
    <w:rsid w:val="00DA3B86"/>
    <w:rsid w:val="00DC6057"/>
    <w:rsid w:val="00DE7E04"/>
    <w:rsid w:val="00DF7B4A"/>
    <w:rsid w:val="00E05E78"/>
    <w:rsid w:val="00E2017F"/>
    <w:rsid w:val="00E20E86"/>
    <w:rsid w:val="00E360B3"/>
    <w:rsid w:val="00E67987"/>
    <w:rsid w:val="00E701EC"/>
    <w:rsid w:val="00E71408"/>
    <w:rsid w:val="00EA613B"/>
    <w:rsid w:val="00EB20FD"/>
    <w:rsid w:val="00EB2297"/>
    <w:rsid w:val="00EC2FE4"/>
    <w:rsid w:val="00EC40FC"/>
    <w:rsid w:val="00ED2056"/>
    <w:rsid w:val="00EE1275"/>
    <w:rsid w:val="00EF278E"/>
    <w:rsid w:val="00F06837"/>
    <w:rsid w:val="00F10DD7"/>
    <w:rsid w:val="00F33B12"/>
    <w:rsid w:val="00F50331"/>
    <w:rsid w:val="00F5197E"/>
    <w:rsid w:val="00F71AC3"/>
    <w:rsid w:val="00F71EB3"/>
    <w:rsid w:val="00F763FB"/>
    <w:rsid w:val="00FA77F9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553A41C"/>
  <w15:docId w15:val="{D1912EA1-216A-49A1-92FD-AAECF533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112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EC2FE4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FE4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FE4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FE4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FE4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FE4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FE4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FE4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FE4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E4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firstLine="0"/>
    </w:pPr>
  </w:style>
  <w:style w:type="paragraph" w:styleId="BlockText">
    <w:name w:val="Block Text"/>
    <w:basedOn w:val="Normal"/>
    <w:uiPriority w:val="99"/>
    <w:semiHidden/>
    <w:unhideWhenUsed/>
    <w:rsid w:val="00EC2FE4"/>
    <w:pPr>
      <w:pBdr>
        <w:top w:val="single" w:sz="2" w:space="10" w:color="404040" w:themeColor="text1" w:themeTint="BF" w:shadow="1"/>
        <w:left w:val="single" w:sz="2" w:space="10" w:color="404040" w:themeColor="text1" w:themeTint="BF" w:shadow="1"/>
        <w:bottom w:val="single" w:sz="2" w:space="10" w:color="404040" w:themeColor="text1" w:themeTint="BF" w:shadow="1"/>
        <w:right w:val="single" w:sz="2" w:space="10" w:color="404040" w:themeColor="text1" w:themeTint="BF" w:shadow="1"/>
      </w:pBdr>
      <w:ind w:left="1152" w:right="1152" w:firstLine="0"/>
    </w:pPr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EC2FE4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2FE4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2FE4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2FE4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2FE4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EC2FE4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FE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2FE4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C2FE4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5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C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2FE4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4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4"/>
    <w:rsid w:val="007D4B2F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C2FE4"/>
    <w:rPr>
      <w:color w:val="404040" w:themeColor="text1" w:themeTint="BF"/>
    </w:rPr>
  </w:style>
  <w:style w:type="character" w:styleId="Emphasis">
    <w:name w:val="Emphasis"/>
    <w:basedOn w:val="DefaultParagraphFont"/>
    <w:uiPriority w:val="3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6"/>
    <w:qFormat/>
    <w:pPr>
      <w:spacing w:before="240"/>
    </w:pPr>
  </w:style>
  <w:style w:type="paragraph" w:customStyle="1" w:styleId="TableNote">
    <w:name w:val="Table Note"/>
    <w:basedOn w:val="Normal"/>
    <w:uiPriority w:val="7"/>
    <w:qFormat/>
    <w:pPr>
      <w:numPr>
        <w:numId w:val="11"/>
      </w:numPr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semiHidden/>
    <w:unhideWhenUsed/>
    <w:qFormat/>
    <w:rsid w:val="007D4B2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D4B2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4B2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EC2FE4"/>
    <w:rPr>
      <w:color w:val="404040" w:themeColor="text1" w:themeTint="B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2FE4"/>
    <w:rPr>
      <w:sz w:val="22"/>
      <w:szCs w:val="16"/>
    </w:rPr>
  </w:style>
  <w:style w:type="character" w:styleId="HTMLKeyboard">
    <w:name w:val="HTML Keyboard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26420"/>
    <w:rPr>
      <w:b/>
      <w:bCs/>
      <w:caps w:val="0"/>
      <w:smallCaps/>
      <w:color w:val="6E6E6E" w:themeColor="accent1" w:themeShade="8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al.williams\AppData\Roaming\Microsoft\Templates\MLA%20style%20research%20pap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Stiller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Oba16</b:Tag>
    <b:SourceType>DocumentFromInternetSite</b:SourceType>
    <b:Guid>{80E83819-F558-4EAE-BF43-D8E2DB037431}</b:Guid>
    <b:Title>Obama Administration: Foreign Policy</b:Title>
    <b:YearAccessed>2016</b:YearAccessed>
    <b:MonthAccessed>December</b:MonthAccessed>
    <b:DayAccessed>13</b:DayAccessed>
    <b:Medium>Web</b:Medium>
    <b:InternetSiteTitle>Global Issues in Context Online Collection.</b:InternetSiteTitle>
    <b:URL>http://link.galegroup.com/apps/doc/CP3208520488/GIC?u=bccc_main&amp;xid=6a17d1c7</b:URL>
    <b:RefOrder>1</b:RefOrder>
  </b:Source>
  <b:Source>
    <b:Tag>Don16</b:Tag>
    <b:SourceType>JournalArticle</b:SourceType>
    <b:Guid>{964ED2A5-D9A6-41F2-BB4A-485D2CF611A9}</b:Guid>
    <b:Title>Donald Trump Fast Facts</b:Title>
    <b:JournalName>CNN Wire 7</b:JournalName>
    <b:Year>2016</b:Year>
    <b:Pages>1</b:Pages>
    <b:Medium>Web.</b:Medium>
    <b:YearAccessed>15</b:YearAccessed>
    <b:MonthAccessed>December</b:MonthAccessed>
    <b:DayAccessed>2016</b:DayAccessed>
    <b:Month>December</b:Month>
    <b:Day>7</b:Day>
    <b:Author>
      <b:Author>
        <b:Corporate>CNN Wire 7</b:Corporate>
      </b:Author>
    </b:Author>
    <b:URL>http://link.galegroup.com/apps/doc/A473075565/OVIC?u=bccc_main&amp;xid=405422ad</b:URL>
    <b:RefOrder>3</b:RefOrder>
  </b:Source>
  <b:Source>
    <b:Tag>Fal17</b:Tag>
    <b:SourceType>BookSection</b:SourceType>
    <b:Guid>{D797AB77-65FE-4128-B0C5-556051CD152D}</b:Guid>
    <b:Title>Trump, Donald</b:Title>
    <b:Year>2016</b:Year>
    <b:Medium>Web.</b:Medium>
    <b:JournalName>Funk &amp; Wagnalls New World Encyclopedia.</b:JournalName>
    <b:Pages>1p. 1.</b:Pages>
    <b:YearAccessed>15</b:YearAccessed>
    <b:MonthAccessed>December</b:MonthAccessed>
    <b:DayAccessed>2016</b:DayAccessed>
    <b:Publisher>Funk &amp; Wagnalls New World Encyclopedia.</b:Publisher>
    <b:BookTitle>Funk &amp; Wagnalls New World Encyclopedia</b:BookTitle>
    <b:InternetSiteTitle>Funk &amp; Wagnalls New World Encyclopedia</b:InternetSiteTitle>
    <b:URL>http://search.ebscohost.com/login.aspx?direct=true&amp;db=funk&amp;AN=TR094450&amp;site=ehost-live</b:URL>
    <b:RefOrder>2</b:RefOrder>
  </b:Source>
  <b:Source>
    <b:Tag>Pro16</b:Tag>
    <b:SourceType>InternetSite</b:SourceType>
    <b:Guid>{A50296E7-D219-4120-941B-E2D0AF49664D}</b:Guid>
    <b:Title>Donald Trump (R)</b:Title>
    <b:Year>2016</b:Year>
    <b:Medium>Web.</b:Medium>
    <b:Author>
      <b:Author>
        <b:NameList>
          <b:Person>
            <b:Last>ProCon.org</b:Last>
          </b:Person>
        </b:NameList>
      </b:Author>
    </b:Author>
    <b:Month>September</b:Month>
    <b:Day>29</b:Day>
    <b:YearAccessed>2016</b:YearAccessed>
    <b:MonthAccessed>December</b:MonthAccessed>
    <b:DayAccessed>16</b:DayAccessed>
    <b:URL>2016election.procon.org/view.source.php?sourceID=13595</b:URL>
    <b:RefOrder>4</b:RefOrder>
  </b:Source>
  <b:Source>
    <b:Tag>Tru16</b:Tag>
    <b:SourceType>DocumentFromInternetSite</b:SourceType>
    <b:Guid>{0D6514DA-9DC9-4842-A5A5-635B647D4095}</b:Guid>
    <b:Title>Trump doubles down during the second debate</b:Title>
    <b:Year>2016</b:Year>
    <b:Month>October</b:Month>
    <b:Day>10</b:Day>
    <b:YearAccessed>2016</b:YearAccessed>
    <b:MonthAccessed>December</b:MonthAccessed>
    <b:DayAccessed>16</b:DayAccessed>
    <b:Medium>Web.</b:Medium>
    <b:InternetSiteTitle>Global Issues in Context</b:InternetSiteTitle>
    <b:URL>http://link.galegroup.com/apps/doc/A466005569/GIC?u=bccc_main&amp;xid=c2f9b6fa</b:URL>
    <b:Author>
      <b:Author>
        <b:Corporate>Washington Post</b:Corporate>
      </b:Author>
    </b:Author>
    <b:RefOrder>5</b:RefOrder>
  </b:Source>
  <b:Source>
    <b:Tag>Gre16</b:Tag>
    <b:SourceType>JournalArticle</b:SourceType>
    <b:Guid>{1D9A0CC7-CEAB-4123-A206-998F67131FD5}</b:Guid>
    <b:Author>
      <b:Author>
        <b:NameList>
          <b:Person>
            <b:Last>Greider</b:Last>
            <b:First>William</b:First>
          </b:Person>
        </b:NameList>
      </b:Author>
    </b:Author>
    <b:Title>The Debate We Need</b:Title>
    <b:JournalName>Nation</b:JournalName>
    <b:Year>2016</b:Year>
    <b:Pages>6</b:Pages>
    <b:Medium>Web.</b:Medium>
    <b:Volume>301</b:Volume>
    <b:Issue>17</b:Issue>
    <b:YearAccessed>2016</b:YearAccessed>
    <b:MonthAccessed>December</b:MonthAccessed>
    <b:DayAccessed>16</b:DayAccessed>
    <b:RefOrder>6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8F584C-9BF5-48B4-B361-72F00227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research paper</Template>
  <TotalTime>10</TotalTime>
  <Pages>6</Pages>
  <Words>1362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Pope And Assocaites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Kamal</dc:creator>
  <cp:lastModifiedBy>Laura Pope</cp:lastModifiedBy>
  <cp:revision>2</cp:revision>
  <dcterms:created xsi:type="dcterms:W3CDTF">2020-03-18T03:15:00Z</dcterms:created>
  <dcterms:modified xsi:type="dcterms:W3CDTF">2020-03-18T03:15:00Z</dcterms:modified>
</cp:coreProperties>
</file>